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17" w:rsidRDefault="00866B17" w:rsidP="009174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B17" w:rsidRDefault="00866B17" w:rsidP="001566A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B17" w:rsidRPr="00011E01" w:rsidRDefault="00866B17" w:rsidP="0091741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11E01">
        <w:rPr>
          <w:rFonts w:ascii="Times New Roman" w:hAnsi="Times New Roman" w:cs="Times New Roman"/>
          <w:b/>
          <w:bCs/>
          <w:caps/>
          <w:sz w:val="20"/>
          <w:szCs w:val="20"/>
        </w:rPr>
        <w:t>работ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а</w:t>
      </w:r>
      <w:r w:rsidRPr="00011E01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педагогов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011E01">
        <w:rPr>
          <w:rFonts w:ascii="Times New Roman" w:hAnsi="Times New Roman" w:cs="Times New Roman"/>
          <w:b/>
          <w:bCs/>
          <w:caps/>
          <w:sz w:val="20"/>
          <w:szCs w:val="20"/>
        </w:rPr>
        <w:t>дополнительного образования</w:t>
      </w:r>
    </w:p>
    <w:p w:rsidR="00866B17" w:rsidRPr="00011E01" w:rsidRDefault="00866B17" w:rsidP="0091741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11E01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МБОУ Цо № 6 </w:t>
      </w:r>
    </w:p>
    <w:p w:rsidR="00866B17" w:rsidRPr="00917415" w:rsidRDefault="00866B17" w:rsidP="0091741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W w:w="149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134"/>
        <w:gridCol w:w="1276"/>
        <w:gridCol w:w="1276"/>
        <w:gridCol w:w="850"/>
        <w:gridCol w:w="2778"/>
        <w:gridCol w:w="2340"/>
        <w:gridCol w:w="2520"/>
        <w:gridCol w:w="2340"/>
      </w:tblGrid>
      <w:tr w:rsidR="00866B17" w:rsidRPr="00434AA4" w:rsidTr="007C53C8">
        <w:trPr>
          <w:trHeight w:val="3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Руководитель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Наименование объединения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Класс, возраст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Кол-во часов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06.04.-10.04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7B7558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13.04.-17.04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7B7558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20.04.-24.04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A522A2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7B7558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27.04.-30.04</w:t>
            </w:r>
          </w:p>
        </w:tc>
      </w:tr>
      <w:tr w:rsidR="00866B17" w:rsidRPr="00CF1883" w:rsidTr="007C53C8">
        <w:trPr>
          <w:trHeight w:val="50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6C4650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6C4650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Неклюдов А.Н.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6C4650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Мини-футбол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6C4650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6C4650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6C4650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25F9D" w:rsidRDefault="00866B17" w:rsidP="006C4650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CF1883" w:rsidRDefault="00866B17" w:rsidP="006C4650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Дошк.+1-е классы </w:t>
            </w:r>
          </w:p>
          <w:p w:rsidR="00866B17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Пн. </w:t>
            </w:r>
          </w:p>
          <w:p w:rsidR="00866B17" w:rsidRPr="00CF1883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829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https://www.youtube.com/watch?v=rOsLss53Uyw</w:t>
              </w:r>
            </w:hyperlink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  <w:p w:rsidR="00866B17" w:rsidRPr="00CF1883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F18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https://www.youtube.com/watch?v=d6dOJnKdOdU</w:t>
              </w:r>
            </w:hyperlink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Чт. </w:t>
            </w:r>
          </w:p>
          <w:p w:rsidR="00866B17" w:rsidRPr="00525F9D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https://www.youtube.com/watch?v=yrkSwCRj7KE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CF1883" w:rsidRDefault="00866B17" w:rsidP="006C4650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Дошк.+1-е классы </w:t>
            </w:r>
          </w:p>
          <w:p w:rsidR="00866B17" w:rsidRPr="00CF1883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Пн</w:t>
            </w:r>
            <w:hyperlink r:id="rId10" w:history="1">
              <w:r w:rsidRPr="00CF18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https://www.youtube.com/watch?v=bSJ8bvuWarw</w:t>
              </w:r>
            </w:hyperlink>
          </w:p>
          <w:p w:rsidR="00866B17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Pr="00CF1883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hyperlink r:id="rId11" w:history="1">
              <w:r w:rsidRPr="00CF18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https://www.youtube.com/watch?v=e3lavmO8FC4</w:t>
              </w:r>
            </w:hyperlink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66B17" w:rsidRPr="00525F9D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CF1883">
              <w:rPr>
                <w:rFonts w:ascii="Times New Roman" w:hAnsi="Times New Roman" w:cs="Times New Roman"/>
              </w:rPr>
              <w:t>Чт</w:t>
            </w:r>
            <w:hyperlink r:id="rId1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https://www.youtube.com/watch?v=e3lavmO8FC4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CF1883" w:rsidRDefault="00866B17" w:rsidP="006C4650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Дошк.+1-е классы </w:t>
            </w:r>
          </w:p>
          <w:p w:rsidR="00866B17" w:rsidRPr="00CF1883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Пн</w:t>
            </w:r>
            <w:hyperlink r:id="rId13" w:history="1">
              <w:r w:rsidRPr="00CF18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https://www.youtube.com/watch?v=RbNhfEU5fxY&amp;t=17s</w:t>
              </w:r>
            </w:hyperlink>
          </w:p>
          <w:p w:rsidR="00866B17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Pr="00CF1883" w:rsidRDefault="00866B17" w:rsidP="006C46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hyperlink r:id="rId14" w:history="1">
              <w:r w:rsidRPr="00CF18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https://www.youtube.com/watch?v=RbNhfEU5fxY&amp;t=17s</w:t>
              </w:r>
            </w:hyperlink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Чт. </w:t>
            </w:r>
          </w:p>
          <w:p w:rsidR="00866B17" w:rsidRPr="00525F9D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CF1883">
              <w:rPr>
                <w:rFonts w:ascii="Times New Roman" w:hAnsi="Times New Roman" w:cs="Times New Roman"/>
              </w:rPr>
              <w:t> </w:t>
            </w:r>
            <w:hyperlink r:id="rId1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https://www.youtube.com/watch?v=534xxUfTLa0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CF1883" w:rsidRDefault="00866B17" w:rsidP="006C4650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Дошк.+1-е классы </w:t>
            </w:r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 Пн. </w:t>
            </w:r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https://www.youtube.com/watch?v=emjlIWLbrlA</w:t>
              </w:r>
            </w:hyperlink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Ср.</w:t>
            </w:r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https://www.youtube.com/watch?v=Q1ALFBv0WsU</w:t>
              </w:r>
            </w:hyperlink>
          </w:p>
          <w:p w:rsidR="00866B17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Чт.  </w:t>
            </w:r>
          </w:p>
          <w:p w:rsidR="00866B17" w:rsidRPr="00525F9D" w:rsidRDefault="00866B17" w:rsidP="006C4650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1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https://www.youtube.com/watch?v=c446EcjfoZo</w:t>
              </w:r>
            </w:hyperlink>
            <w:r w:rsidRPr="00CF1883">
              <w:rPr>
                <w:rFonts w:ascii="Times New Roman" w:hAnsi="Times New Roman" w:cs="Times New Roman"/>
              </w:rPr>
              <w:t> </w:t>
            </w:r>
          </w:p>
        </w:tc>
      </w:tr>
      <w:tr w:rsidR="00866B17" w:rsidRPr="00434AA4" w:rsidTr="007C53C8">
        <w:trPr>
          <w:trHeight w:val="305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1357C" w:rsidRDefault="00866B17" w:rsidP="0051357C">
            <w:pPr>
              <w:rPr>
                <w:lang w:eastAsia="ru-RU"/>
              </w:rPr>
            </w:pPr>
          </w:p>
          <w:p w:rsidR="00866B17" w:rsidRPr="0051357C" w:rsidRDefault="00866B17" w:rsidP="0051357C">
            <w:pPr>
              <w:rPr>
                <w:lang w:eastAsia="ru-RU"/>
              </w:rPr>
            </w:pPr>
          </w:p>
          <w:p w:rsidR="00866B17" w:rsidRPr="0051357C" w:rsidRDefault="00866B17" w:rsidP="0051357C">
            <w:pPr>
              <w:rPr>
                <w:lang w:eastAsia="ru-RU"/>
              </w:rPr>
            </w:pPr>
          </w:p>
          <w:p w:rsidR="00866B17" w:rsidRPr="0051357C" w:rsidRDefault="00866B17" w:rsidP="0051357C">
            <w:pPr>
              <w:rPr>
                <w:lang w:eastAsia="ru-RU"/>
              </w:rPr>
            </w:pPr>
          </w:p>
          <w:p w:rsidR="00866B17" w:rsidRPr="0051357C" w:rsidRDefault="00866B17" w:rsidP="0051357C">
            <w:pPr>
              <w:rPr>
                <w:lang w:eastAsia="ru-RU"/>
              </w:rPr>
            </w:pPr>
          </w:p>
          <w:p w:rsidR="00866B17" w:rsidRPr="0051357C" w:rsidRDefault="00866B17" w:rsidP="0051357C">
            <w:pPr>
              <w:rPr>
                <w:lang w:eastAsia="ru-RU"/>
              </w:rPr>
            </w:pPr>
          </w:p>
          <w:p w:rsidR="00866B17" w:rsidRPr="0051357C" w:rsidRDefault="00866B17" w:rsidP="0051357C">
            <w:pPr>
              <w:rPr>
                <w:lang w:eastAsia="ru-RU"/>
              </w:rPr>
            </w:pPr>
          </w:p>
          <w:p w:rsidR="00866B17" w:rsidRPr="0051357C" w:rsidRDefault="00866B17" w:rsidP="0051357C">
            <w:pPr>
              <w:rPr>
                <w:lang w:eastAsia="ru-RU"/>
              </w:rPr>
            </w:pPr>
          </w:p>
          <w:p w:rsidR="00866B17" w:rsidRDefault="00866B17" w:rsidP="005135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Pr="0051357C" w:rsidRDefault="00866B17" w:rsidP="0051357C">
            <w:pPr>
              <w:rPr>
                <w:lang w:eastAsia="ru-RU"/>
              </w:rPr>
            </w:pP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2-е классы 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https://www.youtube.com/watch?v=rOsLss53Uyw</w:t>
              </w:r>
            </w:hyperlink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</w:t>
            </w:r>
            <w:hyperlink r:id="rId20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https://www.youtube.com/watch?v=d6dOJnKdOdU</w:t>
              </w:r>
            </w:hyperlink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Чт. </w:t>
            </w:r>
          </w:p>
          <w:p w:rsidR="00866B17" w:rsidRPr="00525F9D" w:rsidRDefault="00866B17" w:rsidP="0051357C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2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https://www.youtube.com/watch?v=yrkSwCRj7KE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2-е классы 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 </w:t>
            </w: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82961">
                <w:rPr>
                  <w:rStyle w:val="Hyperlink"/>
                  <w:rFonts w:ascii="Times New Roman" w:hAnsi="Times New Roman" w:cs="Times New Roman"/>
                </w:rPr>
                <w:t>https://www.youtube.com/watch?v=bSJ8bvuWarw</w:t>
              </w:r>
            </w:hyperlink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Ср. </w:t>
            </w: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  <w:hyperlink r:id="rId2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https://www.youtube.com/watch?v=e3lavmO8FC4</w:t>
              </w:r>
            </w:hyperlink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Чт.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CF1883">
              <w:rPr>
                <w:rFonts w:ascii="Times New Roman" w:hAnsi="Times New Roman" w:cs="Times New Roman"/>
              </w:rPr>
              <w:t> </w:t>
            </w:r>
            <w:hyperlink r:id="rId2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https://www.youtube.com/watch?v=e3lavmO8FC4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2-е классы </w:t>
            </w: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25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https://www.youtube.com/watch?v=RbNhfEU5fxY&amp;t=17s</w:t>
              </w:r>
            </w:hyperlink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hyperlink r:id="rId26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https://www.youtube.com/watch?v=RbNhfEU5fxY&amp;t=17s</w:t>
              </w:r>
            </w:hyperlink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Чт.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CF1883">
              <w:rPr>
                <w:rFonts w:ascii="Times New Roman" w:hAnsi="Times New Roman" w:cs="Times New Roman"/>
              </w:rPr>
              <w:t> </w:t>
            </w:r>
            <w:hyperlink r:id="rId2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https://www.youtube.com/watch?v=534xxUfTLa0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2-е классы 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https://www.youtube.com/watch?v=emjlIWLbrlA</w:t>
              </w:r>
            </w:hyperlink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https://www.youtube.com/watch?v=Q1ALFBv0WsU</w:t>
              </w:r>
            </w:hyperlink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CF1883">
              <w:rPr>
                <w:rFonts w:ascii="Times New Roman" w:hAnsi="Times New Roman" w:cs="Times New Roman"/>
              </w:rPr>
              <w:t>Чт. </w:t>
            </w:r>
            <w:hyperlink r:id="rId3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https://www.youtube.com/watch?v=c446EcjfoZo</w:t>
              </w:r>
            </w:hyperlink>
          </w:p>
        </w:tc>
      </w:tr>
      <w:tr w:rsidR="00866B17" w:rsidRPr="00434AA4" w:rsidTr="007C53C8">
        <w:trPr>
          <w:trHeight w:val="225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27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rPr>
          <w:trHeight w:val="305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51357C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rPr>
          <w:trHeight w:val="50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+3-е 4-е классы 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https://www.youtube.com/watch?v=e3lavmO8FC4&amp;t=2s</w:t>
              </w:r>
            </w:hyperlink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https://www.youtube.com/watch?v=RbNhfEU5fxY&amp;t=170s</w:t>
              </w:r>
            </w:hyperlink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Пт. 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3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https://www.youtube.com/watch?v=e3lavmO8FC4&amp;t=2s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+3-е 4-е классы 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https://www.youtube.com/watch?v=g_5BEQ42pqc</w:t>
              </w:r>
            </w:hyperlink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https://www.youtube.com/watch?v=bSJ8bvuWarw</w:t>
              </w:r>
            </w:hyperlink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Пт. 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3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https://www.youtube.com/watch?v=Hw2oGksfFjY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+3-е 4-е классы 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https://www.youtube.com/watch?v=ckez-7aqPmQ</w:t>
              </w:r>
            </w:hyperlink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https://www.youtube.com/watch?v=kNN9XkRiGGc</w:t>
              </w:r>
            </w:hyperlink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66B17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Times New Roman"/>
              </w:rPr>
            </w:pPr>
            <w:r w:rsidRPr="00CF1883">
              <w:rPr>
                <w:rFonts w:ascii="Times New Roman" w:hAnsi="Times New Roman" w:cs="Times New Roman"/>
              </w:rPr>
              <w:t>Пт. 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3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https://www.youtube.com/watch?v=c446EcjfoZo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+3-е 4-е классы </w:t>
            </w: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https://www.youtube.com/watch?v=534xxUfTLa0</w:t>
              </w:r>
            </w:hyperlink>
          </w:p>
          <w:p w:rsidR="00866B17" w:rsidRPr="00CF1883" w:rsidRDefault="00866B17" w:rsidP="00CF1883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F1883">
                <w:rPr>
                  <w:rStyle w:val="Hyperlink"/>
                  <w:rFonts w:ascii="Times New Roman" w:hAnsi="Times New Roman" w:cs="Times New Roman"/>
                </w:rPr>
                <w:t>https://www.youtube.com/watch?v=SJjeHk8qHWQ</w:t>
              </w:r>
            </w:hyperlink>
            <w:r w:rsidRPr="00CF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CF1883">
              <w:rPr>
                <w:rFonts w:ascii="Times New Roman" w:hAnsi="Times New Roman" w:cs="Times New Roman"/>
              </w:rPr>
              <w:t>Пт. </w:t>
            </w:r>
          </w:p>
        </w:tc>
      </w:tr>
      <w:tr w:rsidR="00866B17" w:rsidRPr="00434AA4" w:rsidTr="007C53C8">
        <w:trPr>
          <w:trHeight w:val="45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Величко И.В.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Хореография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3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1) 1-4 классы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Вт.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42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-138030384_456239085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 .</w:t>
            </w:r>
            <w:hyperlink r:id="rId43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-156563899_456239050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Пт . </w:t>
            </w:r>
            <w:hyperlink r:id="rId44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-30688891_456239381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1) 1-4 классы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45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-30688891_171789011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 .</w:t>
            </w:r>
            <w:hyperlink r:id="rId46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-30688891_456239178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 .</w:t>
            </w:r>
            <w:hyperlink r:id="rId47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-30688891_456239381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1) 1-4 классы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48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- 30688891_456239669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 .</w:t>
            </w:r>
            <w:hyperlink r:id="rId49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- 193042051_456239033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 .</w:t>
            </w:r>
            <w:hyperlink r:id="rId50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-193042051_456239039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1) 1-4 классы</w:t>
            </w:r>
          </w:p>
          <w:p w:rsidR="00866B17" w:rsidRPr="00D4456E" w:rsidRDefault="00866B17" w:rsidP="00CF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6E">
              <w:rPr>
                <w:rFonts w:ascii="Times New Roman" w:hAnsi="Times New Roman" w:cs="Times New Roman"/>
              </w:rPr>
              <w:t xml:space="preserve">Вт. </w:t>
            </w:r>
            <w:hyperlink r:id="rId51" w:history="1">
              <w:r w:rsidRPr="00D4456E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D4456E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D4456E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D4456E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D4456E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D4456E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D4456E">
                <w:rPr>
                  <w:rStyle w:val="Hyperlink"/>
                  <w:rFonts w:ascii="Times New Roman" w:hAnsi="Times New Roman" w:cs="Times New Roman"/>
                </w:rPr>
                <w:t>45723554_456239234</w:t>
              </w:r>
            </w:hyperlink>
          </w:p>
          <w:p w:rsidR="00866B17" w:rsidRPr="00D4456E" w:rsidRDefault="00866B17" w:rsidP="00CF1883">
            <w:pPr>
              <w:rPr>
                <w:rFonts w:ascii="Times New Roman" w:hAnsi="Times New Roman" w:cs="Times New Roman"/>
              </w:rPr>
            </w:pPr>
            <w:hyperlink r:id="rId52" w:history="1">
              <w:r w:rsidRPr="00D4456E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D4456E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D4456E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D4456E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D4456E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D4456E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D4456E">
                <w:rPr>
                  <w:rStyle w:val="Hyperlink"/>
                  <w:rFonts w:ascii="Times New Roman" w:hAnsi="Times New Roman" w:cs="Times New Roman"/>
                </w:rPr>
                <w:t>45723554_456239226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 .</w:t>
            </w:r>
            <w:hyperlink r:id="rId53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45723554_456239234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 .</w:t>
            </w:r>
            <w:hyperlink r:id="rId54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45723554_456239226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866B17" w:rsidRPr="00434AA4" w:rsidTr="007C53C8">
        <w:trPr>
          <w:trHeight w:val="457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2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2)5-9 классы</w:t>
            </w:r>
          </w:p>
          <w:p w:rsidR="00866B17" w:rsidRPr="00331B0A" w:rsidRDefault="00866B17" w:rsidP="00CF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B0A">
              <w:rPr>
                <w:rFonts w:ascii="Times New Roman" w:hAnsi="Times New Roman" w:cs="Times New Roman"/>
              </w:rPr>
              <w:t xml:space="preserve">Пн. </w:t>
            </w:r>
            <w:hyperlink r:id="rId55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-184081044_456239076</w:t>
              </w:r>
            </w:hyperlink>
          </w:p>
          <w:p w:rsidR="00866B17" w:rsidRPr="00331B0A" w:rsidRDefault="00866B17" w:rsidP="00CF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-193042051_456239044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57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-138030384_456239085</w:t>
              </w:r>
            </w:hyperlink>
          </w:p>
          <w:p w:rsidR="00866B17" w:rsidRDefault="00866B17" w:rsidP="00CF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B17" w:rsidRDefault="00866B17" w:rsidP="00CF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B17" w:rsidRPr="00331B0A" w:rsidRDefault="00866B17" w:rsidP="00CF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B0A">
              <w:rPr>
                <w:rFonts w:ascii="Times New Roman" w:hAnsi="Times New Roman" w:cs="Times New Roman"/>
              </w:rPr>
              <w:t xml:space="preserve">Чт. </w:t>
            </w:r>
            <w:hyperlink r:id="rId58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45723554_456239234</w:t>
              </w:r>
            </w:hyperlink>
          </w:p>
          <w:p w:rsidR="00866B17" w:rsidRPr="00331B0A" w:rsidRDefault="00866B17" w:rsidP="00CF1883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45723554_456239226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2)5-9 классы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60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-30688891_456239381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61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-30688891_171789011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62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-30688891_456239178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2)5-9 классы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63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-30688891_171789011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64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-30688891_456239381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65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- 193042051_456239033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2)5-9 классы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Style w:val="Hyperlink"/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66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-193042051_456239039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Style w:val="Hyperlink"/>
                <w:rFonts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Style w:val="Hyperlink"/>
                <w:rFonts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Style w:val="Hyperlink"/>
                <w:rFonts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331B0A" w:rsidRDefault="00866B17" w:rsidP="00CF1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B0A">
              <w:rPr>
                <w:rFonts w:ascii="Times New Roman" w:hAnsi="Times New Roman" w:cs="Times New Roman"/>
              </w:rPr>
              <w:t xml:space="preserve">Вт. </w:t>
            </w:r>
            <w:hyperlink r:id="rId67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45723554_456239234</w:t>
              </w:r>
            </w:hyperlink>
          </w:p>
          <w:p w:rsidR="00866B17" w:rsidRDefault="00866B17" w:rsidP="00CF1883">
            <w:pPr>
              <w:rPr>
                <w:rFonts w:ascii="Times New Roman" w:hAnsi="Times New Roman" w:cs="Times New Roman"/>
              </w:rPr>
            </w:pPr>
            <w:hyperlink r:id="rId68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45723554_456239226</w:t>
              </w:r>
            </w:hyperlink>
            <w:r w:rsidRPr="00331B0A">
              <w:rPr>
                <w:rFonts w:ascii="Times New Roman" w:hAnsi="Times New Roman" w:cs="Times New Roman"/>
              </w:rPr>
              <w:t xml:space="preserve">. </w:t>
            </w:r>
          </w:p>
          <w:p w:rsidR="00866B17" w:rsidRDefault="00866B17" w:rsidP="00CF1883">
            <w:pPr>
              <w:spacing w:line="240" w:lineRule="auto"/>
            </w:pPr>
            <w:r>
              <w:t>Чт.</w:t>
            </w:r>
          </w:p>
          <w:p w:rsidR="00866B17" w:rsidRPr="00331B0A" w:rsidRDefault="00866B17" w:rsidP="00CF1883">
            <w:pPr>
              <w:spacing w:line="240" w:lineRule="auto"/>
              <w:rPr>
                <w:color w:val="0000FF"/>
                <w:u w:val="single"/>
              </w:rPr>
            </w:pPr>
            <w:hyperlink r:id="rId69" w:history="1">
              <w:r w:rsidRPr="00E87663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E87663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E8766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87663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E87663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E87663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E87663">
                <w:rPr>
                  <w:rStyle w:val="Hyperlink"/>
                  <w:rFonts w:ascii="Times New Roman" w:hAnsi="Times New Roman" w:cs="Times New Roman"/>
                </w:rPr>
                <w:t>-138030384_456239085</w:t>
              </w:r>
            </w:hyperlink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Величко И.В.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70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38525845_4562399019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71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-138030384_456239085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Пт . </w:t>
            </w:r>
            <w:hyperlink r:id="rId72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38525845_4562399019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73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-30688891_456239977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Ср 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74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505916127_456239018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Пт . </w:t>
            </w:r>
            <w:hyperlink r:id="rId75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505916127_456239018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76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-193042051_456239043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Style w:val="Hyperlink"/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77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video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54106966_171369532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331B0A" w:rsidRDefault="00866B17" w:rsidP="00CF1883">
            <w:pPr>
              <w:rPr>
                <w:rFonts w:ascii="Times New Roman" w:hAnsi="Times New Roman" w:cs="Times New Roman"/>
              </w:rPr>
            </w:pPr>
            <w:r w:rsidRPr="00331B0A">
              <w:rPr>
                <w:rFonts w:ascii="Times New Roman" w:hAnsi="Times New Roman" w:cs="Times New Roman"/>
              </w:rPr>
              <w:t xml:space="preserve">Пт . </w:t>
            </w:r>
            <w:hyperlink r:id="rId78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54106966_171369532</w:t>
              </w:r>
            </w:hyperlink>
          </w:p>
          <w:p w:rsidR="00866B17" w:rsidRPr="00331B0A" w:rsidRDefault="00866B17" w:rsidP="00CF1883">
            <w:pPr>
              <w:rPr>
                <w:rFonts w:ascii="Times New Roman" w:hAnsi="Times New Roman" w:cs="Times New Roman"/>
              </w:rPr>
            </w:pPr>
            <w:hyperlink r:id="rId79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38525845_4562399019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80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youtu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be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Mpqe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_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NsOGx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0</w:t>
              </w:r>
            </w:hyperlink>
          </w:p>
          <w:p w:rsidR="00866B17" w:rsidRPr="00525F9D" w:rsidRDefault="00866B17" w:rsidP="00CF1883">
            <w:pPr>
              <w:pStyle w:val="1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B17" w:rsidRPr="00525F9D" w:rsidRDefault="00866B17" w:rsidP="00CF1883">
            <w:pPr>
              <w:pStyle w:val="1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B17" w:rsidRPr="00525F9D" w:rsidRDefault="00866B17" w:rsidP="00CF1883">
            <w:pPr>
              <w:pStyle w:val="1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5F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Ср. </w:t>
            </w:r>
          </w:p>
          <w:p w:rsidR="00866B17" w:rsidRPr="00331B0A" w:rsidRDefault="00866B17" w:rsidP="00CF1883">
            <w:pPr>
              <w:rPr>
                <w:rFonts w:ascii="Times New Roman" w:hAnsi="Times New Roman" w:cs="Times New Roman"/>
              </w:rPr>
            </w:pPr>
            <w:hyperlink r:id="rId81" w:history="1">
              <w:r w:rsidRPr="00331B0A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vk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331B0A">
                <w:rPr>
                  <w:rStyle w:val="Hyperlink"/>
                  <w:rFonts w:ascii="Times New Roman" w:hAnsi="Times New Roman" w:cs="Times New Roman"/>
                  <w:lang w:val="en-US"/>
                </w:rPr>
                <w:t>video</w:t>
              </w:r>
              <w:r w:rsidRPr="00331B0A">
                <w:rPr>
                  <w:rStyle w:val="Hyperlink"/>
                  <w:rFonts w:ascii="Times New Roman" w:hAnsi="Times New Roman" w:cs="Times New Roman"/>
                </w:rPr>
                <w:t>38525845_4562399019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 .</w:t>
            </w:r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Полозенко Е.А.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Букватория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</w:t>
            </w:r>
          </w:p>
          <w:p w:rsidR="00866B17" w:rsidRDefault="00866B17" w:rsidP="00CF1883">
            <w:pPr>
              <w:jc w:val="center"/>
              <w:rPr>
                <w:lang w:eastAsia="ru-RU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</w:t>
            </w:r>
          </w:p>
          <w:p w:rsidR="00866B17" w:rsidRPr="003529DF" w:rsidRDefault="00866B17" w:rsidP="00CF1883">
            <w:pPr>
              <w:jc w:val="center"/>
              <w:rPr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8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https://yandex.ru/video/preview/?filmId=16077890023562608012&amp;reqid=1586003949752351-275425098613686374000142-man2-5811-V&amp;text=артикуляционная+гимнастика+общая+для+всех+звуков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8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https://deti-online.com/audioskazki/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8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https://www.igraemsa.ru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Ср.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85" w:history="1">
              <w:r w:rsidRPr="00525F9D">
                <w:rPr>
                  <w:rStyle w:val="Hyperlink"/>
                  <w:rFonts w:ascii="Times New Roman" w:hAnsi="Times New Roman" w:cs="Calibri"/>
                  <w:lang w:val="en-US"/>
                </w:rPr>
                <w:t>h</w:t>
              </w:r>
              <w:r w:rsidRPr="00525F9D">
                <w:rPr>
                  <w:rStyle w:val="Hyperlink"/>
                  <w:rFonts w:ascii="Times New Roman" w:hAnsi="Times New Roman" w:cs="Calibri"/>
                </w:rPr>
                <w:t>ttps://yandex.ru/video/preview/?filmId=16077890023562608012&amp;reqid=1586003949752351-275425098613686374000142-man2-5811-V&amp;text=артикуляционная+гимнастика+общая+для+всех+звуков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8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https://www.igraemsa.ru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87" w:history="1">
              <w:r w:rsidRPr="00525F9D">
                <w:rPr>
                  <w:rStyle w:val="Hyperlink"/>
                  <w:rFonts w:ascii="Times New Roman" w:hAnsi="Times New Roman" w:cs="Calibri"/>
                  <w:lang w:val="en-US"/>
                </w:rPr>
                <w:t>https</w:t>
              </w:r>
              <w:r w:rsidRPr="00525F9D">
                <w:rPr>
                  <w:rStyle w:val="Hyperlink"/>
                  <w:rFonts w:ascii="Times New Roman" w:hAnsi="Times New Roman" w:cs="Calibri"/>
                </w:rPr>
                <w:t>://</w:t>
              </w:r>
              <w:r w:rsidRPr="00525F9D">
                <w:rPr>
                  <w:rStyle w:val="Hyperlink"/>
                  <w:rFonts w:ascii="Times New Roman" w:hAnsi="Times New Roman" w:cs="Calibri"/>
                  <w:lang w:val="en-US"/>
                </w:rPr>
                <w:t>deti</w:t>
              </w:r>
              <w:r w:rsidRPr="00525F9D">
                <w:rPr>
                  <w:rStyle w:val="Hyperlink"/>
                  <w:rFonts w:ascii="Times New Roman" w:hAnsi="Times New Roman" w:cs="Calibri"/>
                </w:rPr>
                <w:t>-</w:t>
              </w:r>
              <w:r w:rsidRPr="00525F9D">
                <w:rPr>
                  <w:rStyle w:val="Hyperlink"/>
                  <w:rFonts w:ascii="Times New Roman" w:hAnsi="Times New Roman" w:cs="Calibri"/>
                  <w:lang w:val="en-US"/>
                </w:rPr>
                <w:t>online</w:t>
              </w:r>
              <w:r w:rsidRPr="00525F9D">
                <w:rPr>
                  <w:rStyle w:val="Hyperlink"/>
                  <w:rFonts w:ascii="Times New Roman" w:hAnsi="Times New Roman" w:cs="Calibri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lang w:val="en-US"/>
                </w:rPr>
                <w:t>com</w:t>
              </w:r>
              <w:r w:rsidRPr="00525F9D">
                <w:rPr>
                  <w:rStyle w:val="Hyperlink"/>
                  <w:rFonts w:ascii="Times New Roman" w:hAnsi="Times New Roman" w:cs="Calibri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lang w:val="en-US"/>
                </w:rPr>
                <w:t>audioskazki</w:t>
              </w:r>
              <w:r w:rsidRPr="00525F9D">
                <w:rPr>
                  <w:rStyle w:val="Hyperlink"/>
                  <w:rFonts w:ascii="Times New Roman" w:hAnsi="Times New Roman" w:cs="Calibri"/>
                </w:rPr>
                <w:t>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8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https://yandex.ru/video/preview/?filmId=16077890023562608012&amp;reqid=1586003949752351-275425098613686374000142-man2-5811-V&amp;text=артикуляционная+гимнастика+общая+для+всех+звуков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2. </w:t>
            </w:r>
            <w:hyperlink r:id="rId8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https://deti-online.com/audioskazki/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  <w:lang w:val="en-US"/>
              </w:rPr>
              <w:t>3.</w:t>
            </w:r>
            <w:hyperlink r:id="rId9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https://www.igraemsa.ru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9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https://yandex.ru/video/preview/?filmId=16077890023562608012&amp;reqid=1586003949752351-275425098613686374000142-man2-5811-V&amp;text=артикуляционная+гимнастика+общая+для+всех+звуков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9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https://yandex.ru/video/preview/?filmId=13002701772982356378&amp;text=пальчиковые+игры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9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https://deti-online.com/stihi/skorogovorki/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4.</w:t>
            </w:r>
            <w:hyperlink r:id="rId9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https://tillionline.ru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Ср.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9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https://yandex.ru/video/preview/?filmId=16077890023562608012&amp;reqid=1586003949752351-275425098613686374000142-man2-5811-V&amp;text=артикуляционная+гимнастика+общая+для+всех+звуков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9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https://yandex.ru/video/preview/?filmId=13002701772982356378&amp;text=пальчиковые+игры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9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https://deti-online.com/stihi/skorogovorki/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4.</w:t>
            </w:r>
            <w:hyperlink r:id="rId9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https://tillionline.ru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9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https://yandex.ru/video/preview/?filmId=16077890023562608012&amp;reqid=1586003949752351-275425098613686374000142-man2-5811-V&amp;text=артикуляционная+гимнастика+общая+для+всех+звуков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10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https://yandex.ru/video/preview/?filmId=13002701772982356378&amp;text=пальчиковые+игры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10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https://deti-online.com/stihi/skorogovorki/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4.</w:t>
            </w:r>
            <w:hyperlink r:id="rId10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https://tillionline.ru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10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https://yandex.ru/video/preview/?filmId=14542419731365527234&amp;text=паличиковая+гимнастика+весна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10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https://uchitelya.com/nachalnaya-shkola/85782-prezentaciya-dialog.html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10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https://romaschki.jimdofree.com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Ср.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10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https://yandex.ru/video/preview/?filmId=14542419731365527234&amp;text=паличиковая+гимнастика+весна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10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https://uchitelya.com/nachalnaya-shkola/85782-prezentaciya-dialog.html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10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https://romaschki.jimdofree.com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Пт.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10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https://yandex.ru/video/preview/?filmId=14542419731365527234&amp;text=паличиковая+гимнастика+весна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11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https://uchitelya.com/nachalnaya-shkola/85782-prezentaciya-dialog.html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11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https://romaschki.jimdofree.com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11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https://yandex.ru/video/preview/?filmId=16077890023562608012&amp;reqid=1586003949752351-275425098613686374000142-man2-5811-V&amp;text=артикуляционная+гимнастика+общая+для+всех+звуков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11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16414694151709879539&amp;text=пальчиковая%20гимнастика%20для%20малышей%20весна&amp;path=wizard&amp;parent-reqid=1586003674976904-386731822459706928700158-production-app-host-man-web-yp-266&amp;redircnt=1586003679.1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11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https://mersibo.ru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Ср.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11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https://yandex.ru/video/preview/?filmId=16077890023562608012&amp;reqid=1586003949752351-275425098613686374000142-man2-5811-V&amp;text=артикуляционная+гимнастика+общая+для+всех+звуков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11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video/preview/?filmId=16414694151709879539&amp;text=пальчиковая%20гимнастика%20для%20малышей%20весна&amp;path=wizard&amp;parent-reqid=1586003674976904-386731822459706928700158-production-app-host-man-web-yp-266&amp;redircnt=1586003679.1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3.</w:t>
            </w:r>
            <w:hyperlink r:id="rId11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https://mersibo.ru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Щербаченко А.В.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Прикладная информатика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118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https://zen.yandex.ru/media/wowelektro/uzly-dlia-peredachi-informacii-na-displei-lcd-1602-v-xod-5de60ce1fe289100b0b49461?utm_source=serp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119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https://robotclass.ru/tutorials/graphics-lcd-nokia-5110/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120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http://arduino-projects.ru/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121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http://arduino-projects.ru/</w:t>
              </w:r>
            </w:hyperlink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Щербаченко А.В.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Робототехника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 группа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Посмотреть видео: </w:t>
            </w:r>
            <w:hyperlink r:id="rId122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https://www.youtube.com/watch?v=9Ric_uh8wSs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Скачать программу </w:t>
            </w:r>
            <w:hyperlink r:id="rId12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https://education.lego.com/ru-ru/product/wedo-2</w:t>
              </w:r>
            </w:hyperlink>
            <w:r w:rsidRPr="00525F9D">
              <w:rPr>
                <w:rFonts w:ascii="Times New Roman" w:hAnsi="Times New Roman" w:cs="Calibri"/>
              </w:rPr>
              <w:t xml:space="preserve"> и начать выполнять проект «Предупреждение об опасности»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Закончить выполнять проект «Предупреждение об опасности»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Посмотреть видео: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12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https://youtu.be/PTzlXNw66bk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Начать выполнять проект «Очистка океана»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Закончить выполнять проект «Очистка океана»</w:t>
            </w:r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Щербаченко А.В.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Школьный технопарк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5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6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7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8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9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10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Скачать программу на сайте </w:t>
            </w:r>
            <w:hyperlink r:id="rId125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https://education.lego.com/ru-ru/product/mindstorms-ev3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проект «Шины данных»: </w:t>
            </w:r>
            <w:hyperlink r:id="rId126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https://mirrobo.ru/DOCEV3/DataWires.html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проект «Случайная величина»: </w:t>
            </w:r>
            <w:hyperlink r:id="rId127" w:tgtFrame="_blank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https://ev3-help-online.api.education.lego.com/Retail/ru-ru/page.html?Path=blocks%2FLEGO%2FRandom.html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</w:rPr>
              <w:t xml:space="preserve">Проект «Блоки датчиков»: </w:t>
            </w:r>
            <w:hyperlink r:id="rId128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https://yandex.ru/turbo?text=https%3A%2F%2Flegoteacher.ru%2Fbloki-programmirovaniya-lego-ev3%2Fpalitra-blokov.html</w:t>
              </w:r>
            </w:hyperlink>
          </w:p>
          <w:p w:rsidR="00866B17" w:rsidRPr="00173191" w:rsidRDefault="00866B17" w:rsidP="00CF1883">
            <w:pPr>
              <w:rPr>
                <w:rFonts w:ascii="Times New Roman" w:hAnsi="Times New Roman" w:cs="Times New Roman"/>
              </w:rPr>
            </w:pPr>
            <w:r w:rsidRPr="00173191">
              <w:rPr>
                <w:rFonts w:ascii="Times New Roman" w:hAnsi="Times New Roman" w:cs="Times New Roman"/>
              </w:rPr>
              <w:t xml:space="preserve">И </w:t>
            </w:r>
            <w:hyperlink r:id="rId129" w:tgtFrame="_blank" w:history="1">
              <w:r w:rsidRPr="00173191">
                <w:rPr>
                  <w:rStyle w:val="Hyperlink"/>
                  <w:rFonts w:ascii="Times New Roman" w:hAnsi="Times New Roman" w:cs="Times New Roman"/>
                </w:rPr>
                <w:t>https://ev3-help-online.api.education.lego.com/Retail/ru-ru/page.html?Path=blocks%2FLEGO%2FUltrasonicSensor.html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в меню слева открыть «Программные блоки», затем «Блоки датчиков», рассмотреть блоки всех датчиков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Проект «Текст»: </w:t>
            </w:r>
            <w:hyperlink r:id="rId13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https://ev3-help-online.api.education.lego.com/Retail/ru-ru/page.html?Path=blocks%2FLEGO%2FText.html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Проект «Диапазон»: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13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https://ev3-help-online.api.education.lego.com/Retail/ru-ru/page.html?Path=blocks%2FLEGO%2FRange.html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Проект «Математика – Базовый»: </w:t>
            </w:r>
            <w:hyperlink r:id="rId13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https://ev3-help-online.api.education.lego.com/Retail/ru-ru/page.html?Path=blocks%2FLEGO%2FMath.html</w:t>
              </w:r>
            </w:hyperlink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Бибиков А.Н.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Баскетбол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Пн.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hyperlink r:id="rId133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https://resh.edu.ru/subject/lesson/5133/start/224225/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134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https://resh.edu.ru/subject/lesson/6182/start/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Чт.</w:t>
            </w:r>
            <w:hyperlink r:id="rId135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https://resh.edu.ru/subject/lesson/5170/start/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136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https://resh.edu.ru/subject/lesson/4465/start/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137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https://resh.edu.ru/subject/lesson/3807/start/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Чт.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38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https://resh.edu.ru/subject/lesson/6106/start/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139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https://resh.edu.ru/subject/lesson/6105/start/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140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https://resh.edu.ru/subject/lesson/4967/start/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141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https://resh.edu.ru/subject/lesson/3830/start/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142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https://resh.edu.ru/subject/lesson/4967/start/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143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https://resh.edu.ru/subject/lesson/4958/start/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144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https://resh.edu.ru/subject/lesson/4639/start/</w:t>
              </w:r>
            </w:hyperlink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Бибиков А.Н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145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https://resh.edu.ru/subject/lesson/4962/start/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146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https://resh.edu.ru/subject/lesson/3745/start/170123/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147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https://resh.edu.ru/subject/lesson/6100/start/171989/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r w:rsidRPr="00525F9D">
              <w:rPr>
                <w:rFonts w:ascii="Times New Roman" w:hAnsi="Times New Roman" w:cs="Calibri"/>
                <w:color w:val="000000"/>
                <w:sz w:val="22"/>
                <w:szCs w:val="22"/>
              </w:rPr>
              <w:br/>
            </w:r>
            <w:hyperlink r:id="rId148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https://resh.edu.ru/subject/lesson/4966/start/170149/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149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https://resh.edu.ru/subject/lesson/3755/start/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150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https://resh.edu.ru/subject/lesson/3779/start/169241/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151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https://resh.edu.ru/subject/lesson/4964/start/169287/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r w:rsidRPr="00525F9D">
              <w:rPr>
                <w:rFonts w:ascii="Times New Roman" w:hAnsi="Times New Roman" w:cs="Calibri"/>
                <w:color w:val="000000"/>
                <w:sz w:val="22"/>
                <w:szCs w:val="22"/>
              </w:rPr>
              <w:br/>
            </w:r>
            <w:hyperlink r:id="rId152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https://resh.edu.ru/subject/lesson/3764/start/43699/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153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https://resh.edu.ru/subject/lesson/6102/start/78666/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Пн. </w:t>
            </w:r>
            <w:hyperlink r:id="rId154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https://resh.edu.ru/subject/lesson/4966/start/170149/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Ср. </w:t>
            </w:r>
            <w:hyperlink r:id="rId155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https://resh.edu.ru/subject/lesson/4964/start/169287/</w:t>
              </w:r>
            </w:hyperlink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CF1883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156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https://resh.edu.ru/subject/lesson/3779/start/169241/</w:t>
              </w:r>
            </w:hyperlink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Неклюдов А.Н.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Мини-футбол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 </w:t>
            </w:r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E82961">
                <w:rPr>
                  <w:rStyle w:val="Hyperlink"/>
                </w:rPr>
                <w:t>https://www.youtube.com/watch?v=e3lavmO8FC4&amp;t=2s</w:t>
              </w:r>
            </w:hyperlink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 </w:t>
            </w:r>
          </w:p>
          <w:p w:rsidR="00866B17" w:rsidRPr="008857B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E82961">
                <w:rPr>
                  <w:rStyle w:val="Hyperlink"/>
                </w:rPr>
                <w:t>https://www.youtube.com/watch?v=RbNhfEU5fxY&amp;t=170s</w:t>
              </w:r>
            </w:hyperlink>
            <w:r w:rsidRPr="00885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>
                <w:rPr>
                  <w:rStyle w:val="Hyperlink"/>
                </w:rPr>
                <w:t>https://www.youtube.com/watch?v=e3lavmO8FC4&amp;t=2s</w:t>
              </w:r>
            </w:hyperlink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E68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866B17" w:rsidRPr="008857B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0" w:history="1">
              <w:r>
                <w:rPr>
                  <w:rStyle w:val="Hyperlink"/>
                </w:rPr>
                <w:t>https://www.youtube.com/watch?v=g_5BEQ42pqc</w:t>
              </w:r>
            </w:hyperlink>
          </w:p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 </w:t>
            </w:r>
          </w:p>
          <w:p w:rsidR="00866B17" w:rsidRPr="008857B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E82961">
                <w:rPr>
                  <w:rStyle w:val="Hyperlink"/>
                </w:rPr>
                <w:t>https://www.youtube.com/watch?v=bSJ8bvuWarw</w:t>
              </w:r>
            </w:hyperlink>
            <w:r w:rsidRPr="00885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>
                <w:rPr>
                  <w:rStyle w:val="Hyperlink"/>
                </w:rPr>
                <w:t>https://www.youtube.com/watch?v=Hw2oGksfFjY</w:t>
              </w:r>
            </w:hyperlink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E68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3" w:history="1">
              <w:r>
                <w:rPr>
                  <w:rStyle w:val="Hyperlink"/>
                </w:rPr>
                <w:t>https://www.youtube.com/watch?v=ckez-7aqPmQ</w:t>
              </w:r>
            </w:hyperlink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 </w:t>
            </w:r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E82961">
                <w:rPr>
                  <w:rStyle w:val="Hyperlink"/>
                </w:rPr>
                <w:t>https://www.youtube.com/watch?v=kNN9XkRiGGc</w:t>
              </w:r>
            </w:hyperlink>
            <w:r w:rsidRPr="00885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6B17" w:rsidRDefault="00866B17" w:rsidP="003055A1">
            <w:pPr>
              <w:spacing w:after="0" w:line="240" w:lineRule="auto"/>
              <w:ind w:left="135"/>
              <w:textAlignment w:val="baseline"/>
            </w:pPr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E82961">
                <w:rPr>
                  <w:rStyle w:val="Hyperlink"/>
                </w:rPr>
                <w:t>https://www.youtube.com/watch?v=c446EcjfoZo</w:t>
              </w:r>
            </w:hyperlink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E68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866B17" w:rsidRPr="008857B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6" w:history="1">
              <w:r>
                <w:rPr>
                  <w:rStyle w:val="Hyperlink"/>
                </w:rPr>
                <w:t>https://www.youtube.com/watch?v=534xxUfTLa0</w:t>
              </w:r>
            </w:hyperlink>
          </w:p>
          <w:p w:rsidR="00866B17" w:rsidRPr="005E6893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B17" w:rsidRPr="00305EA1" w:rsidRDefault="00866B17" w:rsidP="003055A1">
            <w:pPr>
              <w:spacing w:after="0" w:line="240" w:lineRule="auto"/>
              <w:ind w:left="135"/>
              <w:textAlignment w:val="baseline"/>
              <w:rPr>
                <w:rFonts w:ascii="Times New Roman" w:hAnsi="Times New Roman" w:cs="Times New Roman"/>
              </w:rPr>
            </w:pPr>
            <w:r w:rsidRPr="005E6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 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Бондарева Л.А.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Экономика ведения домашнего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Вт. 5-6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67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https://lib.sale/besplatno-marketing/821-upakovka-prezentatsiya-marka-56928.html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Ср.</w:t>
            </w:r>
            <w:r w:rsidRPr="00525F9D">
              <w:rPr>
                <w:rFonts w:cs="Calibri"/>
                <w:sz w:val="22"/>
                <w:szCs w:val="22"/>
              </w:rPr>
              <w:t xml:space="preserve"> 7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68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https://yadi.sk/i/-kkchARYvghHZg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69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https://yadi.sk/i/aq3wXulY1-Qldw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Пт. 8-9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70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https://yadi.sk/i/9ja4nG4lgYmxQQ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Вт. 5-6 кл</w:t>
            </w:r>
          </w:p>
          <w:p w:rsidR="00866B17" w:rsidRPr="00297891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  <w:lang w:eastAsia="zh-CN"/>
              </w:rPr>
            </w:pPr>
            <w:hyperlink r:id="rId171" w:history="1">
              <w:r w:rsidRPr="00297891">
                <w:rPr>
                  <w:rStyle w:val="Hyperlink"/>
                  <w:rFonts w:ascii="Times New Roman" w:hAnsi="Times New Roman" w:cs="Calibri"/>
                  <w:sz w:val="22"/>
                  <w:szCs w:val="22"/>
                  <w:lang w:eastAsia="zh-CN"/>
                </w:rPr>
                <w:t>https://yadi.sk/i/MFRRnQI9odpcWQ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Ср. 7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72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https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://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yadi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.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sk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i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/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LxT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_0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F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1</w:t>
              </w:r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  <w:lang w:val="en-US"/>
                </w:rPr>
                <w:t>GdpYvMQ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Пт. 8-9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73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https://yadi.sk/i/-5wYnzA_pSvVPg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Вт. 5-6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74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https://yadi.sk/i/rdFuzzY2j_2O6g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Ср. 7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75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https://yadi.sk/i/PhHiXhrpZdROCw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Пт. 8-9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76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https://yadi.sk/i/PCqfI6ccUEd98A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Вт. 5-6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77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https://yadi.sk/i/I3P1-nLO5r2hbg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Ср. 7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hyperlink r:id="rId178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https://yadi.sk/i/FuaPNZ9XNNvxfg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Пт. 8-9 кл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Елисеева Д.В.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Туризм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9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</w:rPr>
            </w:pPr>
            <w:r w:rsidRPr="00525F9D">
              <w:rPr>
                <w:rFonts w:ascii="Times New Roman" w:hAnsi="Times New Roman" w:cs="Calibri"/>
              </w:rPr>
              <w:t>Пн.</w:t>
            </w:r>
            <w:hyperlink r:id="rId179" w:history="1">
              <w:r w:rsidRPr="00FA015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https://infourok.ru/plankonspekt-trenirovochnogo-zanyatiya-po-sportivnomu-turizmu-tema-tehnika-prohozhdeniya-korotkih-sportivnih-etapov-turistskoy-p-3433098.html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FF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18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https://xn--j1ahfl.xn--p1ai/library/konspekt_trenirovochnogo_zanyatiya_po_sportivnomu_tur_075112.html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18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https://open-lesson.net/1230/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Пн.</w:t>
            </w:r>
            <w:hyperlink r:id="rId18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https://www.youtube.com/watch?v=-1xTQXDeUas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18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https://www.beautyinsider.ru/2016/09/24/special-running-exercises/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18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https://nsportal.ru/shkola/dopolnitelnoe-obrazovanie/library/2018/01/18/plan-konspekt-trenirovochnogo-zanyatiya-po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Пн.</w:t>
            </w:r>
            <w:hyperlink r:id="rId18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https://marathonec.ru/complex-sbu/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18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https://nsportal.ru/shkola/fizkultura-i-sport/library/2017/10/19/konspekt-uchebno-trenirovochnogo-zanyatiya-po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187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http://fsoko.ru/index.php/novichku/349-zanyatie-2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Пн.</w:t>
            </w:r>
            <w:hyperlink r:id="rId188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http://fsoko.ru/index.php/novichku/349-zanyatie-2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189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http://tourlib.net/books_tourism/kodysh1.htm</w:t>
              </w:r>
            </w:hyperlink>
          </w:p>
          <w:p w:rsidR="00866B17" w:rsidRPr="00525F9D" w:rsidRDefault="00866B17" w:rsidP="00BF759E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rPr>
          <w:trHeight w:val="675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13.</w:t>
            </w: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Default="00866B17" w:rsidP="003055A1">
            <w:pPr>
              <w:rPr>
                <w:lang w:eastAsia="ru-RU"/>
              </w:rPr>
            </w:pPr>
          </w:p>
          <w:p w:rsidR="00866B17" w:rsidRPr="00956ADF" w:rsidRDefault="00866B17" w:rsidP="003055A1">
            <w:pPr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Наметченко С.В.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Плавание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4,5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19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https://www.youtube.com/watch?v=cWzylf_yyD8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19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https://vse-kursy.com/read/474-uroki-plavaniya-brassom.html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19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https://www.youtube.com/watch?v=U0HLn7MDVC4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19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https://www.youtube.com/watch?v=5QqZu3swpZk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19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https://www.youtube.com/watch?v=RqAZR9breDE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19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https://www.youtube.com/watch?v=rlELrKgfp2s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19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https://www.youtube.com/watch?v=yqOA7KedKwM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19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https://www.youtube.com/watch?v=QZ3eu19dyL4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19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https://www.youtube.com/watch?v=wFLMHJg9syI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19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https://www.youtube.com/watch?v=UotPDjHD3iU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0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https://www.youtube.com/watch?v=A8fDzcMW7uE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0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https://www.youtube.com/watch?v=gsHT1s7iVXE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4,5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0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https://www.youtube.com/watch?v=cWzylf_yyD8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0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https://vse-kursy.com/read/474-uroki-plavaniya-brassom.html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0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https://www.youtube.com/watch?v=U0HLn7MDVC4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0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https://www.youtube.com/watch?v=5QqZu3swpZk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0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https://www.youtube.com/watch?v=RqAZR9breDE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0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https://www.youtube.com/watch?v=rlELrKgfp2s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0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https://www.youtube.com/watch?v=yqOA7KedKwM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0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https://www.youtube.com/watch?v=QZ3eu19dyL4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1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https://www.youtube.com/watch?v=wFLMHJg9syI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1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https://www.youtube.com/watch?v=UotPDjHD3iU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1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https://www.youtube.com/watch?v=A8fDzcMW7uE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1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https://www.youtube.com/watch?v=gsHT1s7iVXE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</w:tr>
      <w:tr w:rsidR="00866B17" w:rsidRPr="00994D46" w:rsidTr="007C53C8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Быкова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Театр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индивид.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4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214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https://cloud.mail.ru/public/5gSk/4V1ktSHmq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215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https://cloud.mail.ru/public/2HsB/D9QAYQAc1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r w:rsidRPr="00525F9D">
              <w:rPr>
                <w:rFonts w:ascii="Times New Roman" w:hAnsi="Times New Roman" w:cs="Calibri"/>
                <w:sz w:val="22"/>
                <w:szCs w:val="22"/>
              </w:rPr>
              <w:br/>
            </w:r>
            <w:r w:rsidRPr="00525F9D">
              <w:rPr>
                <w:rFonts w:ascii="Times New Roman" w:hAnsi="Times New Roman" w:cs="Calibri"/>
                <w:color w:val="005BD1"/>
                <w:sz w:val="22"/>
                <w:szCs w:val="22"/>
                <w:u w:val="single"/>
                <w:shd w:val="clear" w:color="auto" w:fill="FFFFFF"/>
              </w:rPr>
              <w:t>https://cloud.mail.ru/public/44XZ/4j27ftRCZ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color w:val="005BD1"/>
                <w:sz w:val="22"/>
                <w:szCs w:val="22"/>
                <w:u w:val="single"/>
                <w:shd w:val="clear" w:color="auto" w:fill="FFFFFF"/>
              </w:rPr>
              <w:t>https://cloud.mail.ru/public/44XZ/4j27ftRCZ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Вт.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hyperlink r:id="rId216" w:tgtFrame="_blank" w:history="1">
              <w:r w:rsidRPr="00525F9D">
                <w:rPr>
                  <w:rStyle w:val="Hyperlink"/>
                  <w:rFonts w:ascii="Times New Roman" w:hAnsi="Times New Roman" w:cs="Calibri"/>
                  <w:sz w:val="22"/>
                  <w:szCs w:val="22"/>
                </w:rPr>
                <w:t>https://cloud.mail.ru/public/5gSk/4V1ktSHmq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217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https://cloud.mail.ru/public/5gSk/4V1ktSHmq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218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https://cloud.mail.ru/public/2HsB/D9QAYQAc1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r w:rsidRPr="00525F9D">
              <w:rPr>
                <w:rFonts w:ascii="Times New Roman" w:hAnsi="Times New Roman" w:cs="Calibri"/>
                <w:sz w:val="22"/>
                <w:szCs w:val="22"/>
              </w:rPr>
              <w:br/>
            </w:r>
            <w:r w:rsidRPr="00525F9D">
              <w:rPr>
                <w:rFonts w:ascii="Times New Roman" w:hAnsi="Times New Roman" w:cs="Calibri"/>
                <w:color w:val="005BD1"/>
                <w:sz w:val="22"/>
                <w:szCs w:val="22"/>
                <w:shd w:val="clear" w:color="auto" w:fill="FFFFFF"/>
              </w:rPr>
              <w:t>https://cloud.mail.ru/public/44XZ/4j27ftRCZ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Чт</w:t>
            </w:r>
            <w:hyperlink r:id="rId219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https://cloud.mail.ru/public/2HsB/D9QAYQAc1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Вт. </w:t>
            </w:r>
            <w:hyperlink r:id="rId220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https://cloud.mail.ru/public/5gSk/4V1ktSHmq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 </w:t>
            </w:r>
            <w:hyperlink r:id="rId221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https://cloud.mail.ru/public/5gSk/4V1ktSHmq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Чт</w:t>
            </w:r>
            <w:hyperlink r:id="rId222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https://cloud.mail.ru/public/2HsB/D9QAYQAc1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 </w:t>
            </w:r>
            <w:r w:rsidRPr="00525F9D">
              <w:rPr>
                <w:rFonts w:ascii="Times New Roman" w:hAnsi="Times New Roman" w:cs="Calibri"/>
                <w:sz w:val="22"/>
                <w:szCs w:val="22"/>
              </w:rPr>
              <w:br/>
            </w:r>
            <w:r w:rsidRPr="00525F9D">
              <w:rPr>
                <w:rFonts w:ascii="Times New Roman" w:hAnsi="Times New Roman" w:cs="Calibri"/>
                <w:color w:val="005BD1"/>
                <w:sz w:val="22"/>
                <w:szCs w:val="22"/>
                <w:shd w:val="clear" w:color="auto" w:fill="FFFFFF"/>
              </w:rPr>
              <w:t>https://cloud.mail.ru/public/44XZ/4j27ftRCZ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>Чт</w:t>
            </w:r>
            <w:hyperlink r:id="rId223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https://cloud.mail.ru/public/2HsB/D9QAYQAc1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Вт. </w:t>
            </w:r>
            <w:hyperlink r:id="rId224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https://cloud.mail.ru/public/5gSk/4V1ktSHmq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Вт. </w:t>
            </w:r>
            <w:hyperlink r:id="rId225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https://cloud.mail.ru/public/5gSk/4V1ktSHmq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226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https://cloud.mail.ru/public/2HsB/D9QAYQAc1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Вт </w:t>
            </w:r>
            <w:r w:rsidRPr="00525F9D">
              <w:rPr>
                <w:rFonts w:ascii="Times New Roman" w:hAnsi="Times New Roman" w:cs="Calibri"/>
                <w:sz w:val="22"/>
                <w:szCs w:val="22"/>
              </w:rPr>
              <w:br/>
            </w:r>
            <w:r w:rsidRPr="00525F9D">
              <w:rPr>
                <w:rFonts w:ascii="Times New Roman" w:hAnsi="Times New Roman" w:cs="Calibri"/>
                <w:color w:val="005BD1"/>
                <w:sz w:val="22"/>
                <w:szCs w:val="22"/>
                <w:shd w:val="clear" w:color="auto" w:fill="FFFFFF"/>
              </w:rPr>
              <w:t>https://cloud.mail.ru/public/44XZ/4j27ftRCZ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sz w:val="22"/>
                <w:szCs w:val="22"/>
              </w:rPr>
              <w:t xml:space="preserve">Чт. </w:t>
            </w:r>
            <w:hyperlink r:id="rId227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https://cloud.mail.ru/public/2HsB/D9QAYQAc1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525F9D">
              <w:rPr>
                <w:rFonts w:ascii="Times New Roman" w:hAnsi="Times New Roman" w:cs="Calibri"/>
                <w:color w:val="000000"/>
                <w:sz w:val="22"/>
                <w:szCs w:val="22"/>
              </w:rPr>
              <w:t>Вт.</w:t>
            </w:r>
            <w:hyperlink r:id="rId228" w:tgtFrame="_blank" w:history="1">
              <w:r w:rsidRPr="00525F9D">
                <w:rPr>
                  <w:rStyle w:val="Hyperlink"/>
                  <w:rFonts w:ascii="Times New Roman" w:hAnsi="Times New Roman" w:cs="Calibri"/>
                  <w:color w:val="005BD1"/>
                  <w:sz w:val="22"/>
                  <w:szCs w:val="22"/>
                  <w:shd w:val="clear" w:color="auto" w:fill="FFFFFF"/>
                </w:rPr>
                <w:t>https://cloud.mail.ru/public/5gSk/4V1ktSHmq</w:t>
              </w:r>
            </w:hyperlink>
          </w:p>
        </w:tc>
      </w:tr>
      <w:tr w:rsidR="00866B17" w:rsidRPr="00F66848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Грибова О.В.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Я-волонтер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2469E8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22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https://youtu.be/hr2rCo2tpmA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23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https://youtu.be/rQ5rmka_Lbw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3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https://youtu.be/N8jAe2GnisI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23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https://youtu.be/hr2rCo2tpmA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23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https://youtu.be/rQ5rmka_Lbw</w:t>
              </w:r>
            </w:hyperlink>
          </w:p>
          <w:p w:rsidR="00866B17" w:rsidRPr="00525F9D" w:rsidRDefault="00866B17" w:rsidP="00ED55EC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ED55EC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3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https://youtu.be/N8jAe2GnisI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2469E8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3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https://vk.com/video226108239_456239093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3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https://vk.com/video-108905534_456239031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3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https://vk.com/video226108239_456239093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3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https://vk.com/video-108905534_456239031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2469E8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Пн.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3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https://vk.com/video-53100178_456239082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4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https://youtu.be/I_Qsqb05gqk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Ср.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4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https://vk.com/video-53100178_456239082</w:t>
              </w:r>
            </w:hyperlink>
          </w:p>
          <w:p w:rsidR="00866B17" w:rsidRPr="00525F9D" w:rsidRDefault="00866B17" w:rsidP="00D92335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D92335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Пт.</w:t>
            </w:r>
          </w:p>
          <w:p w:rsidR="00866B17" w:rsidRPr="00525F9D" w:rsidRDefault="00866B17" w:rsidP="00D92335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4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https://youtu.be/I_Qsqb05gqk</w:t>
              </w:r>
            </w:hyperlink>
          </w:p>
          <w:p w:rsidR="00866B17" w:rsidRPr="00525F9D" w:rsidRDefault="00866B17" w:rsidP="00D92335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D92335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2469E8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</w:p>
          <w:p w:rsidR="00866B17" w:rsidRPr="00525F9D" w:rsidRDefault="00866B17" w:rsidP="002469E8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hyperlink r:id="rId24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https://youtu.be/b6uQI_6zBCo</w:t>
              </w:r>
            </w:hyperlink>
          </w:p>
          <w:p w:rsidR="00866B17" w:rsidRPr="00525F9D" w:rsidRDefault="00866B17" w:rsidP="002469E8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1.</w:t>
            </w:r>
            <w:hyperlink r:id="rId24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https://youtu.be/NEbi_rtk2aw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24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https://youtu.be/El-B-rGiwQc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Ср. 1.</w:t>
            </w:r>
            <w:hyperlink r:id="rId24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https://youtu.be/b6uQI_6zBCo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24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https://youtu.be/El-B-rGiwQc</w:t>
              </w:r>
            </w:hyperlink>
          </w:p>
          <w:p w:rsidR="00866B17" w:rsidRPr="00525F9D" w:rsidRDefault="00866B17" w:rsidP="00B824D0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</w:p>
          <w:p w:rsidR="00866B17" w:rsidRPr="00525F9D" w:rsidRDefault="00866B17" w:rsidP="00B824D0">
            <w:pPr>
              <w:pStyle w:val="ParagraphStyle"/>
              <w:spacing w:line="264" w:lineRule="auto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Пт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Грибова О.В.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Пн. 1.</w:t>
            </w:r>
            <w:hyperlink r:id="rId24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https://youtu.be/NwipKemj3-M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2.</w:t>
            </w:r>
            <w:hyperlink r:id="rId24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https://youtu.be/SKyQTQE_SxI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  <w:hyperlink r:id="rId25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https://youtu.be/AzT_qAOu4ns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012517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012517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5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https://youtu.be/5XiHStz9yG0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5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https://youtu.be/8A8cdMldFeA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  <w:hyperlink r:id="rId25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https://youtu.be/_WLtjuRHT9w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5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https://vk.com/video-21818368_169521782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5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https://vk.com/video147239693_456239082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  <w:hyperlink r:id="rId25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https://youtu.be/pyjb6GpR0Ls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5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https://youtu.be/ppRSfjLAhA8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5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https://youtu.be/XHeiIpjexz4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25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https://youtu.be/EKWzcWllphk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6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https://yandex.ru/efir?stream_id=4665e6278b287bc1b0741b74f5175a4e&amp;from_block=logo_partner_player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Токарев Д.Н.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  <w:r w:rsidRPr="00525F9D">
              <w:rPr>
                <w:rFonts w:ascii="Times New Roman" w:hAnsi="Times New Roman" w:cs="Calibri"/>
                <w:lang w:val="en-US"/>
              </w:rPr>
              <w:t>D</w:t>
            </w:r>
            <w:r w:rsidRPr="00525F9D">
              <w:rPr>
                <w:rFonts w:ascii="Times New Roman" w:hAnsi="Times New Roman" w:cs="Calibri"/>
              </w:rPr>
              <w:t xml:space="preserve"> моделирование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6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https://www.youtube.com/watch?v=dd6maoLlQ7Y&amp;feature=emb_logo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26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https://www.youtube.com/watch?time_continue=177&amp;v=X3no_4ps7F4&amp;feature=emb_logo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фонарного столба с текстурой свечения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фонарного столба с текстурой свеченияв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интерьера (мебель, вазы, бытовая техника и т.д.) с элементами текстурирования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Чт.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интерьера (мебель, вазы, бытовая техника и т.д.) с элементами текстурирования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Создание интерьера (мебель, вазы, бытовая техника и т.д.) с элементами текстурирования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6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https://www.youtube.com/watch?v=dd6maoLlQ7Y&amp;feature=emb_logo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26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https://www.youtube.com/watch?time_continue=177&amp;v=X3no_4ps7F4&amp;feature=emb_logo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Работа в рендоре программы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  <w:r w:rsidRPr="00525F9D">
              <w:rPr>
                <w:rFonts w:ascii="Times New Roman" w:hAnsi="Times New Roman" w:cs="Calibri"/>
              </w:rPr>
              <w:t>, изменение глобального освещения/затенения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Работа в рендоре программы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  <w:r w:rsidRPr="00525F9D">
              <w:rPr>
                <w:rFonts w:ascii="Times New Roman" w:hAnsi="Times New Roman" w:cs="Calibri"/>
              </w:rPr>
              <w:t>, изменение глобального освещения/затенения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клумбы с текстурой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Чт.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клумбы с текстурой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клумбы с текстурой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6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https://www.youtube.com/watch?v=dd6maoLlQ7Y&amp;feature=emb_logo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26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https://www.youtube.com/watch?time_continue=177&amp;v=X3no_4ps7F4&amp;feature=emb_logo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персонажа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персонажа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персонажа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Чт.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интерьера комныты с полным текстурированием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интерьера комныты с полным текстурированием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6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https://www.youtube.com/watch?v=dd6maoLlQ7Y&amp;feature=emb_logo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26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https://www.youtube.com/watch?time_continue=177&amp;v=X3no_4ps7F4&amp;feature=emb_logo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интерьера комныты с полным текстурированием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интерьера комныты с полным текстурированием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фасада здания с учетом местности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Чт.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фасада здания с учетом местности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Создание фасада здания с учетом местности в </w:t>
            </w:r>
            <w:r w:rsidRPr="00525F9D">
              <w:rPr>
                <w:rFonts w:ascii="Times New Roman" w:hAnsi="Times New Roman" w:cs="Calibri"/>
                <w:lang w:val="en-US"/>
              </w:rPr>
              <w:t>MagicaVoxel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</w:tc>
      </w:tr>
      <w:tr w:rsidR="00866B17" w:rsidRPr="00434AA4" w:rsidTr="007C53C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60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Токарев Д.Н.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Аэрокосмос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1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2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 группа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jc w:val="center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6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https://habr.com/ru/company/dronk/blog/389449/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  <w:hyperlink r:id="rId27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https://profpv.ru/chto-takoe-kvadrokopter-vidy-i-tipy/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71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http://hellhog.ru/copterhowto/149-vidy-kvadrokopterov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>Чт.</w:t>
            </w: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hyperlink r:id="rId272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https://aero-b2b.ru/blog/istoriya-sozdaniya-kvadrokoptera/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73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https://zen.yandex.ru/media/id/5a9e7bd857906a3f350e1077/pervyi-kvadrokopter-istoriia-poiavleniia-5aabbdeadcaf8e4afd56a49d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highlight w:val="yellow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74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https://dronnews.ru/o-dronakh/kak-upravlyat-kvadrokopterom.html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  <w:hyperlink r:id="rId275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https://dronnews.ru/o-dronakh/kak-upravlyat-kvadrokopterom.html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76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https://geeksus.ru/kak-vybrat/kak-vybrat-kvadrokopter/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Чт. </w:t>
            </w:r>
            <w:hyperlink r:id="rId277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https://www.ixbt.com/dv/multicopter-buyers-guide-2018.html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78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https://profpv.ru/videoperedatchik-dlya-kvadrokoptera/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79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https://dronnews.ru/o-dronakh/fpv-sistema-v-kvadrokoptere.html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  <w:hyperlink r:id="rId280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https://profpv.ru/poshagovaya-sborka-kvadrokoptera-svoimi-rukami/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81" w:history="1">
              <w:r w:rsidRPr="00525F9D">
                <w:rPr>
                  <w:rStyle w:val="Hyperlink"/>
                  <w:rFonts w:ascii="Times New Roman" w:hAnsi="Times New Roman" w:cs="Calibri"/>
                </w:rPr>
                <w:t>https://profpv.ru/poshagovaya-sborka-kvadrokoptera-svoimi-rukami/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Чт. </w:t>
            </w:r>
            <w:hyperlink r:id="rId282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http://www.customelectronics.ru/multirotor_chast-1/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83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http://www.customelectronics.ru/chast-3-vse-ob-akkumulyatorah-dlya-kvadrokopterov/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highlight w:val="yellow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Пн. </w:t>
            </w:r>
            <w:hyperlink r:id="rId284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http://www.customelectronics.ru/chast-4-rama-kvadrokoptera/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Вт. </w:t>
            </w:r>
            <w:hyperlink r:id="rId285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http://www.customelectronics.ru/chast-5-podsvetka-koptera/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Ср. </w:t>
            </w:r>
            <w:hyperlink r:id="rId286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http://www.customelectronics.ru/chast-6-podklyuchenie-elementov-kvadrokoptera/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Чт. </w:t>
            </w:r>
            <w:hyperlink r:id="rId287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http://www.customelectronics.ru/chast-7-nastroyka-pulta/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</w:rPr>
            </w:pPr>
            <w:r w:rsidRPr="00525F9D">
              <w:rPr>
                <w:rFonts w:ascii="Times New Roman" w:hAnsi="Times New Roman" w:cs="Calibri"/>
              </w:rPr>
              <w:t xml:space="preserve">Пт. </w:t>
            </w:r>
            <w:hyperlink r:id="rId288" w:history="1">
              <w:r w:rsidRPr="00525F9D">
                <w:rPr>
                  <w:rStyle w:val="Hyperlink"/>
                  <w:rFonts w:ascii="Times New Roman" w:hAnsi="Times New Roman" w:cs="Calibri"/>
                </w:rPr>
                <w:t>http://www.customelectronics.ru/chast-8-nastroyka-regulyatorov-oborotov-beskollektornogo-dvigatelya/</w:t>
              </w:r>
            </w:hyperlink>
          </w:p>
          <w:p w:rsidR="00866B17" w:rsidRPr="00525F9D" w:rsidRDefault="00866B17" w:rsidP="003055A1">
            <w:pPr>
              <w:pStyle w:val="ParagraphStyle"/>
              <w:spacing w:line="264" w:lineRule="auto"/>
              <w:ind w:left="145"/>
              <w:rPr>
                <w:rFonts w:ascii="Times New Roman" w:hAnsi="Times New Roman" w:cs="Calibri"/>
                <w:highlight w:val="yellow"/>
              </w:rPr>
            </w:pPr>
          </w:p>
        </w:tc>
      </w:tr>
    </w:tbl>
    <w:p w:rsidR="00866B17" w:rsidRDefault="00866B17" w:rsidP="00A522A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66B17" w:rsidSect="007C53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17" w:rsidRDefault="00866B17" w:rsidP="009A295E">
      <w:pPr>
        <w:spacing w:after="0" w:line="240" w:lineRule="auto"/>
      </w:pPr>
      <w:r>
        <w:separator/>
      </w:r>
    </w:p>
  </w:endnote>
  <w:endnote w:type="continuationSeparator" w:id="1">
    <w:p w:rsidR="00866B17" w:rsidRDefault="00866B17" w:rsidP="009A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17" w:rsidRDefault="00866B17" w:rsidP="009A295E">
      <w:pPr>
        <w:spacing w:after="0" w:line="240" w:lineRule="auto"/>
      </w:pPr>
      <w:r>
        <w:separator/>
      </w:r>
    </w:p>
  </w:footnote>
  <w:footnote w:type="continuationSeparator" w:id="1">
    <w:p w:rsidR="00866B17" w:rsidRDefault="00866B17" w:rsidP="009A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69FD"/>
    <w:multiLevelType w:val="hybridMultilevel"/>
    <w:tmpl w:val="BC78B6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C0ED8"/>
    <w:multiLevelType w:val="hybridMultilevel"/>
    <w:tmpl w:val="2A00962C"/>
    <w:lvl w:ilvl="0" w:tplc="4B3EE176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5" w:hanging="360"/>
      </w:pPr>
    </w:lvl>
    <w:lvl w:ilvl="2" w:tplc="0419001B">
      <w:start w:val="1"/>
      <w:numFmt w:val="lowerRoman"/>
      <w:lvlText w:val="%3."/>
      <w:lvlJc w:val="right"/>
      <w:pPr>
        <w:ind w:left="1945" w:hanging="180"/>
      </w:pPr>
    </w:lvl>
    <w:lvl w:ilvl="3" w:tplc="0419000F">
      <w:start w:val="1"/>
      <w:numFmt w:val="decimal"/>
      <w:lvlText w:val="%4."/>
      <w:lvlJc w:val="left"/>
      <w:pPr>
        <w:ind w:left="2665" w:hanging="360"/>
      </w:pPr>
    </w:lvl>
    <w:lvl w:ilvl="4" w:tplc="04190019">
      <w:start w:val="1"/>
      <w:numFmt w:val="lowerLetter"/>
      <w:lvlText w:val="%5."/>
      <w:lvlJc w:val="left"/>
      <w:pPr>
        <w:ind w:left="3385" w:hanging="360"/>
      </w:pPr>
    </w:lvl>
    <w:lvl w:ilvl="5" w:tplc="0419001B">
      <w:start w:val="1"/>
      <w:numFmt w:val="lowerRoman"/>
      <w:lvlText w:val="%6."/>
      <w:lvlJc w:val="right"/>
      <w:pPr>
        <w:ind w:left="4105" w:hanging="180"/>
      </w:pPr>
    </w:lvl>
    <w:lvl w:ilvl="6" w:tplc="0419000F">
      <w:start w:val="1"/>
      <w:numFmt w:val="decimal"/>
      <w:lvlText w:val="%7."/>
      <w:lvlJc w:val="left"/>
      <w:pPr>
        <w:ind w:left="4825" w:hanging="360"/>
      </w:pPr>
    </w:lvl>
    <w:lvl w:ilvl="7" w:tplc="04190019">
      <w:start w:val="1"/>
      <w:numFmt w:val="lowerLetter"/>
      <w:lvlText w:val="%8."/>
      <w:lvlJc w:val="left"/>
      <w:pPr>
        <w:ind w:left="5545" w:hanging="360"/>
      </w:pPr>
    </w:lvl>
    <w:lvl w:ilvl="8" w:tplc="0419001B">
      <w:start w:val="1"/>
      <w:numFmt w:val="lowerRoman"/>
      <w:lvlText w:val="%9."/>
      <w:lvlJc w:val="right"/>
      <w:pPr>
        <w:ind w:left="6265" w:hanging="180"/>
      </w:pPr>
    </w:lvl>
  </w:abstractNum>
  <w:abstractNum w:abstractNumId="2">
    <w:nsid w:val="5D666B6A"/>
    <w:multiLevelType w:val="hybridMultilevel"/>
    <w:tmpl w:val="BDB2EAD4"/>
    <w:lvl w:ilvl="0" w:tplc="DEB0BE14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5" w:hanging="360"/>
      </w:pPr>
    </w:lvl>
    <w:lvl w:ilvl="2" w:tplc="0419001B">
      <w:start w:val="1"/>
      <w:numFmt w:val="lowerRoman"/>
      <w:lvlText w:val="%3."/>
      <w:lvlJc w:val="right"/>
      <w:pPr>
        <w:ind w:left="1945" w:hanging="180"/>
      </w:pPr>
    </w:lvl>
    <w:lvl w:ilvl="3" w:tplc="0419000F">
      <w:start w:val="1"/>
      <w:numFmt w:val="decimal"/>
      <w:lvlText w:val="%4."/>
      <w:lvlJc w:val="left"/>
      <w:pPr>
        <w:ind w:left="2665" w:hanging="360"/>
      </w:pPr>
    </w:lvl>
    <w:lvl w:ilvl="4" w:tplc="04190019">
      <w:start w:val="1"/>
      <w:numFmt w:val="lowerLetter"/>
      <w:lvlText w:val="%5."/>
      <w:lvlJc w:val="left"/>
      <w:pPr>
        <w:ind w:left="3385" w:hanging="360"/>
      </w:pPr>
    </w:lvl>
    <w:lvl w:ilvl="5" w:tplc="0419001B">
      <w:start w:val="1"/>
      <w:numFmt w:val="lowerRoman"/>
      <w:lvlText w:val="%6."/>
      <w:lvlJc w:val="right"/>
      <w:pPr>
        <w:ind w:left="4105" w:hanging="180"/>
      </w:pPr>
    </w:lvl>
    <w:lvl w:ilvl="6" w:tplc="0419000F">
      <w:start w:val="1"/>
      <w:numFmt w:val="decimal"/>
      <w:lvlText w:val="%7."/>
      <w:lvlJc w:val="left"/>
      <w:pPr>
        <w:ind w:left="4825" w:hanging="360"/>
      </w:pPr>
    </w:lvl>
    <w:lvl w:ilvl="7" w:tplc="04190019">
      <w:start w:val="1"/>
      <w:numFmt w:val="lowerLetter"/>
      <w:lvlText w:val="%8."/>
      <w:lvlJc w:val="left"/>
      <w:pPr>
        <w:ind w:left="5545" w:hanging="360"/>
      </w:pPr>
    </w:lvl>
    <w:lvl w:ilvl="8" w:tplc="0419001B">
      <w:start w:val="1"/>
      <w:numFmt w:val="lowerRoman"/>
      <w:lvlText w:val="%9."/>
      <w:lvlJc w:val="right"/>
      <w:pPr>
        <w:ind w:left="6265" w:hanging="180"/>
      </w:pPr>
    </w:lvl>
  </w:abstractNum>
  <w:abstractNum w:abstractNumId="3">
    <w:nsid w:val="650F318D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4D4E2C"/>
    <w:multiLevelType w:val="hybridMultilevel"/>
    <w:tmpl w:val="00B68936"/>
    <w:lvl w:ilvl="0" w:tplc="7F988D4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5" w:hanging="360"/>
      </w:pPr>
    </w:lvl>
    <w:lvl w:ilvl="2" w:tplc="0419001B">
      <w:start w:val="1"/>
      <w:numFmt w:val="lowerRoman"/>
      <w:lvlText w:val="%3."/>
      <w:lvlJc w:val="right"/>
      <w:pPr>
        <w:ind w:left="1945" w:hanging="180"/>
      </w:pPr>
    </w:lvl>
    <w:lvl w:ilvl="3" w:tplc="0419000F">
      <w:start w:val="1"/>
      <w:numFmt w:val="decimal"/>
      <w:lvlText w:val="%4."/>
      <w:lvlJc w:val="left"/>
      <w:pPr>
        <w:ind w:left="2665" w:hanging="360"/>
      </w:pPr>
    </w:lvl>
    <w:lvl w:ilvl="4" w:tplc="04190019">
      <w:start w:val="1"/>
      <w:numFmt w:val="lowerLetter"/>
      <w:lvlText w:val="%5."/>
      <w:lvlJc w:val="left"/>
      <w:pPr>
        <w:ind w:left="3385" w:hanging="360"/>
      </w:pPr>
    </w:lvl>
    <w:lvl w:ilvl="5" w:tplc="0419001B">
      <w:start w:val="1"/>
      <w:numFmt w:val="lowerRoman"/>
      <w:lvlText w:val="%6."/>
      <w:lvlJc w:val="right"/>
      <w:pPr>
        <w:ind w:left="4105" w:hanging="180"/>
      </w:pPr>
    </w:lvl>
    <w:lvl w:ilvl="6" w:tplc="0419000F">
      <w:start w:val="1"/>
      <w:numFmt w:val="decimal"/>
      <w:lvlText w:val="%7."/>
      <w:lvlJc w:val="left"/>
      <w:pPr>
        <w:ind w:left="4825" w:hanging="360"/>
      </w:pPr>
    </w:lvl>
    <w:lvl w:ilvl="7" w:tplc="04190019">
      <w:start w:val="1"/>
      <w:numFmt w:val="lowerLetter"/>
      <w:lvlText w:val="%8."/>
      <w:lvlJc w:val="left"/>
      <w:pPr>
        <w:ind w:left="5545" w:hanging="360"/>
      </w:pPr>
    </w:lvl>
    <w:lvl w:ilvl="8" w:tplc="0419001B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AE3"/>
    <w:rsid w:val="000034EF"/>
    <w:rsid w:val="00011E01"/>
    <w:rsid w:val="00012517"/>
    <w:rsid w:val="0004775B"/>
    <w:rsid w:val="0006772C"/>
    <w:rsid w:val="00072445"/>
    <w:rsid w:val="000A456C"/>
    <w:rsid w:val="000B7568"/>
    <w:rsid w:val="000D32A1"/>
    <w:rsid w:val="0013125A"/>
    <w:rsid w:val="001566AF"/>
    <w:rsid w:val="00173191"/>
    <w:rsid w:val="00177B98"/>
    <w:rsid w:val="0019183E"/>
    <w:rsid w:val="001A4CFA"/>
    <w:rsid w:val="001A57DB"/>
    <w:rsid w:val="001B1D43"/>
    <w:rsid w:val="001D0F49"/>
    <w:rsid w:val="001E0E11"/>
    <w:rsid w:val="001E2BB7"/>
    <w:rsid w:val="002427B7"/>
    <w:rsid w:val="002469E8"/>
    <w:rsid w:val="00255674"/>
    <w:rsid w:val="002576A9"/>
    <w:rsid w:val="00280AAE"/>
    <w:rsid w:val="00292CC2"/>
    <w:rsid w:val="00297891"/>
    <w:rsid w:val="002B698D"/>
    <w:rsid w:val="002C1D06"/>
    <w:rsid w:val="003055A1"/>
    <w:rsid w:val="00305EA1"/>
    <w:rsid w:val="003229BD"/>
    <w:rsid w:val="00327E27"/>
    <w:rsid w:val="00331B0A"/>
    <w:rsid w:val="003529DF"/>
    <w:rsid w:val="003B27AA"/>
    <w:rsid w:val="003B3656"/>
    <w:rsid w:val="003C511D"/>
    <w:rsid w:val="003C5ED6"/>
    <w:rsid w:val="003D3932"/>
    <w:rsid w:val="003D455A"/>
    <w:rsid w:val="0041098D"/>
    <w:rsid w:val="00432E33"/>
    <w:rsid w:val="0043480D"/>
    <w:rsid w:val="00434AA4"/>
    <w:rsid w:val="00434FEE"/>
    <w:rsid w:val="00454C10"/>
    <w:rsid w:val="0046065E"/>
    <w:rsid w:val="00460DD1"/>
    <w:rsid w:val="00483285"/>
    <w:rsid w:val="004A78D0"/>
    <w:rsid w:val="004C1768"/>
    <w:rsid w:val="004C7A89"/>
    <w:rsid w:val="00512A4F"/>
    <w:rsid w:val="0051357C"/>
    <w:rsid w:val="00525F9D"/>
    <w:rsid w:val="00544AE3"/>
    <w:rsid w:val="00545370"/>
    <w:rsid w:val="00565189"/>
    <w:rsid w:val="0056574F"/>
    <w:rsid w:val="0057419E"/>
    <w:rsid w:val="00591C67"/>
    <w:rsid w:val="005A2157"/>
    <w:rsid w:val="005C3A2F"/>
    <w:rsid w:val="005E6893"/>
    <w:rsid w:val="005E6FC9"/>
    <w:rsid w:val="005F2B32"/>
    <w:rsid w:val="00624F25"/>
    <w:rsid w:val="006328A1"/>
    <w:rsid w:val="006331ED"/>
    <w:rsid w:val="00635FB3"/>
    <w:rsid w:val="0067463F"/>
    <w:rsid w:val="00676A58"/>
    <w:rsid w:val="006A0142"/>
    <w:rsid w:val="006A3608"/>
    <w:rsid w:val="006C292D"/>
    <w:rsid w:val="006C4650"/>
    <w:rsid w:val="006E081E"/>
    <w:rsid w:val="006F791C"/>
    <w:rsid w:val="007113E7"/>
    <w:rsid w:val="00734406"/>
    <w:rsid w:val="007727CC"/>
    <w:rsid w:val="00772BB3"/>
    <w:rsid w:val="0078641E"/>
    <w:rsid w:val="00797E83"/>
    <w:rsid w:val="007A600B"/>
    <w:rsid w:val="007B7558"/>
    <w:rsid w:val="007C53C8"/>
    <w:rsid w:val="007E3716"/>
    <w:rsid w:val="007F2284"/>
    <w:rsid w:val="007F55A5"/>
    <w:rsid w:val="00803645"/>
    <w:rsid w:val="00822555"/>
    <w:rsid w:val="00866B17"/>
    <w:rsid w:val="008857B3"/>
    <w:rsid w:val="008B2984"/>
    <w:rsid w:val="008B2B69"/>
    <w:rsid w:val="008E5D79"/>
    <w:rsid w:val="00917415"/>
    <w:rsid w:val="00956ADF"/>
    <w:rsid w:val="00964B4A"/>
    <w:rsid w:val="00981F75"/>
    <w:rsid w:val="00994D46"/>
    <w:rsid w:val="009A295E"/>
    <w:rsid w:val="00A01F73"/>
    <w:rsid w:val="00A01FFE"/>
    <w:rsid w:val="00A270B5"/>
    <w:rsid w:val="00A367AF"/>
    <w:rsid w:val="00A522A2"/>
    <w:rsid w:val="00A821B2"/>
    <w:rsid w:val="00AA20DD"/>
    <w:rsid w:val="00AC11B0"/>
    <w:rsid w:val="00AC3A46"/>
    <w:rsid w:val="00AC4827"/>
    <w:rsid w:val="00AC4D26"/>
    <w:rsid w:val="00AC7366"/>
    <w:rsid w:val="00AF448A"/>
    <w:rsid w:val="00AF5719"/>
    <w:rsid w:val="00B07DB9"/>
    <w:rsid w:val="00B20736"/>
    <w:rsid w:val="00B42A26"/>
    <w:rsid w:val="00B738A9"/>
    <w:rsid w:val="00B824D0"/>
    <w:rsid w:val="00B8576F"/>
    <w:rsid w:val="00BF759E"/>
    <w:rsid w:val="00C112C5"/>
    <w:rsid w:val="00C518A7"/>
    <w:rsid w:val="00C84C23"/>
    <w:rsid w:val="00CC1787"/>
    <w:rsid w:val="00CC27BE"/>
    <w:rsid w:val="00CD4375"/>
    <w:rsid w:val="00CD7EE3"/>
    <w:rsid w:val="00CF1883"/>
    <w:rsid w:val="00D0789F"/>
    <w:rsid w:val="00D15D77"/>
    <w:rsid w:val="00D43FC5"/>
    <w:rsid w:val="00D4456E"/>
    <w:rsid w:val="00D92335"/>
    <w:rsid w:val="00DE61A8"/>
    <w:rsid w:val="00DF6FCC"/>
    <w:rsid w:val="00E21BFC"/>
    <w:rsid w:val="00E36692"/>
    <w:rsid w:val="00E410BD"/>
    <w:rsid w:val="00E71631"/>
    <w:rsid w:val="00E75A16"/>
    <w:rsid w:val="00E82961"/>
    <w:rsid w:val="00E87663"/>
    <w:rsid w:val="00E9743B"/>
    <w:rsid w:val="00EA01A8"/>
    <w:rsid w:val="00ED55EC"/>
    <w:rsid w:val="00EE2E8C"/>
    <w:rsid w:val="00EF75C2"/>
    <w:rsid w:val="00EF7E83"/>
    <w:rsid w:val="00F02766"/>
    <w:rsid w:val="00F061BF"/>
    <w:rsid w:val="00F17624"/>
    <w:rsid w:val="00F205E0"/>
    <w:rsid w:val="00F35CFC"/>
    <w:rsid w:val="00F37FA0"/>
    <w:rsid w:val="00F513A6"/>
    <w:rsid w:val="00F545D4"/>
    <w:rsid w:val="00F620E0"/>
    <w:rsid w:val="00F641A0"/>
    <w:rsid w:val="00F66848"/>
    <w:rsid w:val="00F81120"/>
    <w:rsid w:val="00F875E9"/>
    <w:rsid w:val="00FA0151"/>
    <w:rsid w:val="00FA0A84"/>
    <w:rsid w:val="00FC3B26"/>
    <w:rsid w:val="00FD332F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A9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4F25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A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95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9A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95E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25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6A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8112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917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3D393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D3932"/>
    <w:rPr>
      <w:color w:val="auto"/>
      <w:shd w:val="clear" w:color="auto" w:fill="auto"/>
    </w:rPr>
  </w:style>
  <w:style w:type="character" w:customStyle="1" w:styleId="a">
    <w:name w:val="Без интервала Знак"/>
    <w:link w:val="1"/>
    <w:uiPriority w:val="99"/>
    <w:locked/>
    <w:rsid w:val="00072445"/>
    <w:rPr>
      <w:rFonts w:ascii="Calibri" w:hAnsi="Calibri" w:cs="Calibri"/>
    </w:rPr>
  </w:style>
  <w:style w:type="paragraph" w:customStyle="1" w:styleId="1">
    <w:name w:val="Без интервала1"/>
    <w:basedOn w:val="Normal"/>
    <w:link w:val="a"/>
    <w:uiPriority w:val="99"/>
    <w:rsid w:val="00072445"/>
    <w:pPr>
      <w:spacing w:after="0" w:line="240" w:lineRule="auto"/>
    </w:pPr>
    <w:rPr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F228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rsibo.ru" TargetMode="External"/><Relationship Id="rId21" Type="http://schemas.openxmlformats.org/officeDocument/2006/relationships/hyperlink" Target="https://www.youtube.com/watch?v=yrkSwCRj7KE" TargetMode="External"/><Relationship Id="rId42" Type="http://schemas.openxmlformats.org/officeDocument/2006/relationships/hyperlink" Target="https://vk.com/video-138030384_456239085" TargetMode="External"/><Relationship Id="rId63" Type="http://schemas.openxmlformats.org/officeDocument/2006/relationships/hyperlink" Target="https://vk.com/video-30688891_171789011" TargetMode="External"/><Relationship Id="rId84" Type="http://schemas.openxmlformats.org/officeDocument/2006/relationships/hyperlink" Target="https://www.igraemsa.ru" TargetMode="External"/><Relationship Id="rId138" Type="http://schemas.openxmlformats.org/officeDocument/2006/relationships/hyperlink" Target="https://resh.edu.ru/subject/lesson/6106/start/" TargetMode="External"/><Relationship Id="rId159" Type="http://schemas.openxmlformats.org/officeDocument/2006/relationships/hyperlink" Target="https://www.youtube.com/watch?v=e3lavmO8FC4&amp;t=2s" TargetMode="External"/><Relationship Id="rId170" Type="http://schemas.openxmlformats.org/officeDocument/2006/relationships/hyperlink" Target="https://yadi.sk/i/9ja4nG4lgYmxQQ" TargetMode="External"/><Relationship Id="rId191" Type="http://schemas.openxmlformats.org/officeDocument/2006/relationships/hyperlink" Target="https://vse-kursy.com/read/474-uroki-plavaniya-brassom.html" TargetMode="External"/><Relationship Id="rId205" Type="http://schemas.openxmlformats.org/officeDocument/2006/relationships/hyperlink" Target="https://www.youtube.com/watch?v=5QqZu3swpZk" TargetMode="External"/><Relationship Id="rId226" Type="http://schemas.openxmlformats.org/officeDocument/2006/relationships/hyperlink" Target="https://cloud.mail.ru/public/2HsB/D9QAYQAc1" TargetMode="External"/><Relationship Id="rId247" Type="http://schemas.openxmlformats.org/officeDocument/2006/relationships/hyperlink" Target="https://youtu.be/El-B-rGiwQc" TargetMode="External"/><Relationship Id="rId107" Type="http://schemas.openxmlformats.org/officeDocument/2006/relationships/hyperlink" Target="https://uchitelya.com/nachalnaya-shkola/85782-prezentaciya-dialog.html" TargetMode="External"/><Relationship Id="rId268" Type="http://schemas.openxmlformats.org/officeDocument/2006/relationships/hyperlink" Target="https://www.youtube.com/watch?time_continue=177&amp;v=X3no_4ps7F4&amp;feature=emb_logo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www.youtube.com/watch?v=e3lavmO8FC4" TargetMode="External"/><Relationship Id="rId32" Type="http://schemas.openxmlformats.org/officeDocument/2006/relationships/hyperlink" Target="https://www.youtube.com/watch?v=RbNhfEU5fxY&amp;t=170s" TargetMode="External"/><Relationship Id="rId53" Type="http://schemas.openxmlformats.org/officeDocument/2006/relationships/hyperlink" Target="https://vk.com/video45723554_456239234" TargetMode="External"/><Relationship Id="rId74" Type="http://schemas.openxmlformats.org/officeDocument/2006/relationships/hyperlink" Target="https://vk.com/video505916127_456239018" TargetMode="External"/><Relationship Id="rId128" Type="http://schemas.openxmlformats.org/officeDocument/2006/relationships/hyperlink" Target="https://yandex.ru/turbo?text=https%3A%2F%2Flegoteacher.ru%2Fbloki-programmirovaniya-lego-ev3%2Fpalitra-blokov.html" TargetMode="External"/><Relationship Id="rId149" Type="http://schemas.openxmlformats.org/officeDocument/2006/relationships/hyperlink" Target="https://vk.com/away.php?to=https%3A%2F%2Fresh.edu.ru%2Fsubject%2Flesson%2F3755%2Fstart%2F&amp;cc_key=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yandex.ru/video/preview/?filmId=16077890023562608012&amp;reqid=1586003949752351-275425098613686374000142-man2-5811-V&amp;text=&#1072;&#1088;&#1090;&#1080;&#1082;&#1091;&#1083;&#1103;&#1094;&#1080;&#1086;&#1085;&#1085;&#1072;&#1103;+&#1075;&#1080;&#1084;&#1085;&#1072;&#1089;&#1090;&#1080;&#1082;&#1072;+&#1086;&#1073;&#1097;&#1072;&#1103;+&#1076;&#1083;&#1103;+&#1074;&#1089;&#1077;&#1093;+&#1079;&#1074;&#1091;&#1082;&#1086;&#1074;" TargetMode="External"/><Relationship Id="rId160" Type="http://schemas.openxmlformats.org/officeDocument/2006/relationships/hyperlink" Target="https://www.youtube.com/watch?v=g_5BEQ42pqc" TargetMode="External"/><Relationship Id="rId181" Type="http://schemas.openxmlformats.org/officeDocument/2006/relationships/hyperlink" Target="https://open-lesson.net/1230/" TargetMode="External"/><Relationship Id="rId216" Type="http://schemas.openxmlformats.org/officeDocument/2006/relationships/hyperlink" Target="https://cloud.mail.ru/public/5gSk/4V1ktSHmq" TargetMode="External"/><Relationship Id="rId237" Type="http://schemas.openxmlformats.org/officeDocument/2006/relationships/hyperlink" Target="https://vk.com/video226108239_456239093" TargetMode="External"/><Relationship Id="rId258" Type="http://schemas.openxmlformats.org/officeDocument/2006/relationships/hyperlink" Target="https://youtu.be/XHeiIpjexz4" TargetMode="External"/><Relationship Id="rId279" Type="http://schemas.openxmlformats.org/officeDocument/2006/relationships/hyperlink" Target="https://dronnews.ru/o-dronakh/fpv-sistema-v-kvadrokoptere.html" TargetMode="External"/><Relationship Id="rId22" Type="http://schemas.openxmlformats.org/officeDocument/2006/relationships/hyperlink" Target="https://www.youtube.com/watch?v=bSJ8bvuWarw" TargetMode="External"/><Relationship Id="rId43" Type="http://schemas.openxmlformats.org/officeDocument/2006/relationships/hyperlink" Target="https://vk.com/video-156563899_456239050" TargetMode="External"/><Relationship Id="rId64" Type="http://schemas.openxmlformats.org/officeDocument/2006/relationships/hyperlink" Target="https://vk.com/video-30688891_456239381" TargetMode="External"/><Relationship Id="rId118" Type="http://schemas.openxmlformats.org/officeDocument/2006/relationships/hyperlink" Target="https://zen.yandex.ru/media/wowelektro/uzly-dlia-peredachi-informacii-na-displei-lcd-1602-v-xod-5de60ce1fe289100b0b49461?utm_source=serp" TargetMode="External"/><Relationship Id="rId139" Type="http://schemas.openxmlformats.org/officeDocument/2006/relationships/hyperlink" Target="https://resh.edu.ru/subject/lesson/6105/start/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yandex.ru/video/preview/?filmId=16077890023562608012&amp;reqid=1586003949752351-275425098613686374000142-man2-5811-V&amp;text=&#1072;&#1088;&#1090;&#1080;&#1082;&#1091;&#1083;&#1103;&#1094;&#1080;&#1086;&#1085;&#1085;&#1072;&#1103;+&#1075;&#1080;&#1084;&#1085;&#1072;&#1089;&#1090;&#1080;&#1082;&#1072;+&#1086;&#1073;&#1097;&#1072;&#1103;+&#1076;&#1083;&#1103;+&#1074;&#1089;&#1077;&#1093;+&#1079;&#1074;&#1091;&#1082;&#1086;&#1074;" TargetMode="External"/><Relationship Id="rId150" Type="http://schemas.openxmlformats.org/officeDocument/2006/relationships/hyperlink" Target="https://vk.com/away.php?to=https%3A%2F%2Fresh.edu.ru%2Fsubject%2Flesson%2F3779%2Fstart%2F169241%2F&amp;cc_key=" TargetMode="External"/><Relationship Id="rId171" Type="http://schemas.openxmlformats.org/officeDocument/2006/relationships/hyperlink" Target="https://yadi.sk/i/MFRRnQI9odpcWQ" TargetMode="External"/><Relationship Id="rId192" Type="http://schemas.openxmlformats.org/officeDocument/2006/relationships/hyperlink" Target="https://www.youtube.com/watch?v=U0HLn7MDVC4" TargetMode="External"/><Relationship Id="rId206" Type="http://schemas.openxmlformats.org/officeDocument/2006/relationships/hyperlink" Target="https://www.youtube.com/watch?v=RqAZR9breDE" TargetMode="External"/><Relationship Id="rId227" Type="http://schemas.openxmlformats.org/officeDocument/2006/relationships/hyperlink" Target="https://cloud.mail.ru/public/2HsB/D9QAYQAc1" TargetMode="External"/><Relationship Id="rId248" Type="http://schemas.openxmlformats.org/officeDocument/2006/relationships/hyperlink" Target="https://youtu.be/NwipKemj3-M" TargetMode="External"/><Relationship Id="rId269" Type="http://schemas.openxmlformats.org/officeDocument/2006/relationships/hyperlink" Target="https://habr.com/ru/company/dronk/blog/389449/" TargetMode="External"/><Relationship Id="rId12" Type="http://schemas.openxmlformats.org/officeDocument/2006/relationships/hyperlink" Target="https://www.youtube.com/watch?v=e3lavmO8FC4" TargetMode="External"/><Relationship Id="rId33" Type="http://schemas.openxmlformats.org/officeDocument/2006/relationships/hyperlink" Target="https://www.youtube.com/watch?v=e3lavmO8FC4&amp;t=2s" TargetMode="External"/><Relationship Id="rId108" Type="http://schemas.openxmlformats.org/officeDocument/2006/relationships/hyperlink" Target="https://romaschki.jimdofree.com" TargetMode="External"/><Relationship Id="rId129" Type="http://schemas.openxmlformats.org/officeDocument/2006/relationships/hyperlink" Target="https://ev3-help-online.api.education.lego.com/Retail/ru-ru/page.html?Path=blocks%2FLEGO%2FUltrasonicSensor.html" TargetMode="External"/><Relationship Id="rId280" Type="http://schemas.openxmlformats.org/officeDocument/2006/relationships/hyperlink" Target="https://profpv.ru/poshagovaya-sborka-kvadrokoptera-svoimi-rukami/" TargetMode="External"/><Relationship Id="rId54" Type="http://schemas.openxmlformats.org/officeDocument/2006/relationships/hyperlink" Target="https://vk.com/video45723554_456239226" TargetMode="External"/><Relationship Id="rId75" Type="http://schemas.openxmlformats.org/officeDocument/2006/relationships/hyperlink" Target="https://vk.com/video505916127_456239018" TargetMode="External"/><Relationship Id="rId96" Type="http://schemas.openxmlformats.org/officeDocument/2006/relationships/hyperlink" Target="https://yandex.ru/video/preview/?filmId=13002701772982356378&amp;text=&#1087;&#1072;&#1083;&#1100;&#1095;&#1080;&#1082;&#1086;&#1074;&#1099;&#1077;+&#1080;&#1075;&#1088;&#1099;" TargetMode="External"/><Relationship Id="rId140" Type="http://schemas.openxmlformats.org/officeDocument/2006/relationships/hyperlink" Target="https://resh.edu.ru/subject/lesson/4967/start/" TargetMode="External"/><Relationship Id="rId161" Type="http://schemas.openxmlformats.org/officeDocument/2006/relationships/hyperlink" Target="https://www.youtube.com/watch?v=bSJ8bvuWarw" TargetMode="External"/><Relationship Id="rId182" Type="http://schemas.openxmlformats.org/officeDocument/2006/relationships/hyperlink" Target="https://www.youtube.com/watch?v=-1xTQXDeUas" TargetMode="External"/><Relationship Id="rId217" Type="http://schemas.openxmlformats.org/officeDocument/2006/relationships/hyperlink" Target="https://cloud.mail.ru/public/5gSk/4V1ktSHmq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vk.com/video-108905534_456239031" TargetMode="External"/><Relationship Id="rId259" Type="http://schemas.openxmlformats.org/officeDocument/2006/relationships/hyperlink" Target="https://youtu.be/EKWzcWllphk" TargetMode="External"/><Relationship Id="rId23" Type="http://schemas.openxmlformats.org/officeDocument/2006/relationships/hyperlink" Target="https://www.youtube.com/watch?v=e3lavmO8FC4" TargetMode="External"/><Relationship Id="rId119" Type="http://schemas.openxmlformats.org/officeDocument/2006/relationships/hyperlink" Target="https://robotclass.ru/tutorials/graphics-lcd-nokia-5110/" TargetMode="External"/><Relationship Id="rId270" Type="http://schemas.openxmlformats.org/officeDocument/2006/relationships/hyperlink" Target="https://profpv.ru/chto-takoe-kvadrokopter-vidy-i-tipy/" TargetMode="External"/><Relationship Id="rId44" Type="http://schemas.openxmlformats.org/officeDocument/2006/relationships/hyperlink" Target="https://vk.com/video-30688891_456239381" TargetMode="External"/><Relationship Id="rId65" Type="http://schemas.openxmlformats.org/officeDocument/2006/relationships/hyperlink" Target="https://vk.com/video-%20193042051_456239033" TargetMode="External"/><Relationship Id="rId86" Type="http://schemas.openxmlformats.org/officeDocument/2006/relationships/hyperlink" Target="https://www.igraemsa.ru" TargetMode="External"/><Relationship Id="rId130" Type="http://schemas.openxmlformats.org/officeDocument/2006/relationships/hyperlink" Target="https://ev3-help-online.api.education.lego.com/Retail/ru-ru/page.html?Path=blocks%2FLEGO%2FText.html" TargetMode="External"/><Relationship Id="rId151" Type="http://schemas.openxmlformats.org/officeDocument/2006/relationships/hyperlink" Target="https://vk.com/away.php?to=https%3A%2F%2Fresh.edu.ru%2Fsubject%2Flesson%2F4964%2Fstart%2F169287%2F&amp;cc_key=" TargetMode="External"/><Relationship Id="rId172" Type="http://schemas.openxmlformats.org/officeDocument/2006/relationships/hyperlink" Target="https://yadi.sk/i/LxT_0F1GdpYvMQ" TargetMode="External"/><Relationship Id="rId193" Type="http://schemas.openxmlformats.org/officeDocument/2006/relationships/hyperlink" Target="https://www.youtube.com/watch?v=5QqZu3swpZk" TargetMode="External"/><Relationship Id="rId207" Type="http://schemas.openxmlformats.org/officeDocument/2006/relationships/hyperlink" Target="https://www.youtube.com/watch?v=rlELrKgfp2s" TargetMode="External"/><Relationship Id="rId228" Type="http://schemas.openxmlformats.org/officeDocument/2006/relationships/hyperlink" Target="https://cloud.mail.ru/public/5gSk/4V1ktSHmq" TargetMode="External"/><Relationship Id="rId249" Type="http://schemas.openxmlformats.org/officeDocument/2006/relationships/hyperlink" Target="https://youtu.be/SKyQTQE_SxI" TargetMode="External"/><Relationship Id="rId13" Type="http://schemas.openxmlformats.org/officeDocument/2006/relationships/hyperlink" Target="https://www.youtube.com/watch?v=RbNhfEU5fxY&amp;t=17s" TargetMode="External"/><Relationship Id="rId109" Type="http://schemas.openxmlformats.org/officeDocument/2006/relationships/hyperlink" Target="https://yandex.ru/video/preview/?filmId=14542419731365527234&amp;text=&#1087;&#1072;&#1083;&#1080;&#1095;&#1080;&#1082;&#1086;&#1074;&#1072;&#1103;+&#1075;&#1080;&#1084;&#1085;&#1072;&#1089;&#1090;&#1080;&#1082;&#1072;+&#1074;&#1077;&#1089;&#1085;&#1072;" TargetMode="External"/><Relationship Id="rId260" Type="http://schemas.openxmlformats.org/officeDocument/2006/relationships/hyperlink" Target="https://yandex.ru/efir?stream_id=4665e6278b287bc1b0741b74f5175a4e&amp;from_block=logo_partner_player" TargetMode="External"/><Relationship Id="rId281" Type="http://schemas.openxmlformats.org/officeDocument/2006/relationships/hyperlink" Target="https://profpv.ru/poshagovaya-sborka-kvadrokoptera-svoimi-rukami/" TargetMode="External"/><Relationship Id="rId34" Type="http://schemas.openxmlformats.org/officeDocument/2006/relationships/hyperlink" Target="https://www.youtube.com/watch?v=g_5BEQ42pqc" TargetMode="External"/><Relationship Id="rId50" Type="http://schemas.openxmlformats.org/officeDocument/2006/relationships/hyperlink" Target="https://vk.com/video-193042051_456239039" TargetMode="External"/><Relationship Id="rId55" Type="http://schemas.openxmlformats.org/officeDocument/2006/relationships/hyperlink" Target="https://vk.com/video-184081044_456239076" TargetMode="External"/><Relationship Id="rId76" Type="http://schemas.openxmlformats.org/officeDocument/2006/relationships/hyperlink" Target="https://vk.com/video-193042051_456239043" TargetMode="External"/><Relationship Id="rId97" Type="http://schemas.openxmlformats.org/officeDocument/2006/relationships/hyperlink" Target="https://deti-online.com/stihi/skorogovorki/" TargetMode="External"/><Relationship Id="rId104" Type="http://schemas.openxmlformats.org/officeDocument/2006/relationships/hyperlink" Target="https://uchitelya.com/nachalnaya-shkola/85782-prezentaciya-dialog.html" TargetMode="External"/><Relationship Id="rId120" Type="http://schemas.openxmlformats.org/officeDocument/2006/relationships/hyperlink" Target="http://arduino-projects.ru/" TargetMode="External"/><Relationship Id="rId125" Type="http://schemas.openxmlformats.org/officeDocument/2006/relationships/hyperlink" Target="https://education.lego.com/ru-ru/product/mindstorms-ev3" TargetMode="External"/><Relationship Id="rId141" Type="http://schemas.openxmlformats.org/officeDocument/2006/relationships/hyperlink" Target="https://resh.edu.ru/subject/lesson/3830/start/" TargetMode="External"/><Relationship Id="rId146" Type="http://schemas.openxmlformats.org/officeDocument/2006/relationships/hyperlink" Target="https://vk.com/away.php?to=https%3A%2F%2Fresh.edu.ru%2Fsubject%2Flesson%2F3745%2Fstart%2F170123%2F&amp;cc_key=" TargetMode="External"/><Relationship Id="rId167" Type="http://schemas.openxmlformats.org/officeDocument/2006/relationships/hyperlink" Target="https://lib.sale/besplatno-marketing/821-upakovka-prezentatsiya-marka-56928.html" TargetMode="External"/><Relationship Id="rId188" Type="http://schemas.openxmlformats.org/officeDocument/2006/relationships/hyperlink" Target="http://fsoko.ru/index.php/novichku/349-zanyatie-2" TargetMode="External"/><Relationship Id="rId7" Type="http://schemas.openxmlformats.org/officeDocument/2006/relationships/hyperlink" Target="https://www.youtube.com/watch?v=rOsLss53Uyw" TargetMode="External"/><Relationship Id="rId71" Type="http://schemas.openxmlformats.org/officeDocument/2006/relationships/hyperlink" Target="https://vk.com/video-138030384_456239085" TargetMode="External"/><Relationship Id="rId92" Type="http://schemas.openxmlformats.org/officeDocument/2006/relationships/hyperlink" Target="https://yandex.ru/video/preview/?filmId=13002701772982356378&amp;text=&#1087;&#1072;&#1083;&#1100;&#1095;&#1080;&#1082;&#1086;&#1074;&#1099;&#1077;+&#1080;&#1075;&#1088;&#1099;" TargetMode="External"/><Relationship Id="rId162" Type="http://schemas.openxmlformats.org/officeDocument/2006/relationships/hyperlink" Target="https://www.youtube.com/watch?v=Hw2oGksfFjY" TargetMode="External"/><Relationship Id="rId183" Type="http://schemas.openxmlformats.org/officeDocument/2006/relationships/hyperlink" Target="https://www.beautyinsider.ru/2016/09/24/special-running-exercises/" TargetMode="External"/><Relationship Id="rId213" Type="http://schemas.openxmlformats.org/officeDocument/2006/relationships/hyperlink" Target="https://www.youtube.com/watch?v=gsHT1s7iVXE" TargetMode="External"/><Relationship Id="rId218" Type="http://schemas.openxmlformats.org/officeDocument/2006/relationships/hyperlink" Target="https://cloud.mail.ru/public/2HsB/D9QAYQAc1" TargetMode="External"/><Relationship Id="rId234" Type="http://schemas.openxmlformats.org/officeDocument/2006/relationships/hyperlink" Target="https://youtu.be/N8jAe2GnisI" TargetMode="External"/><Relationship Id="rId239" Type="http://schemas.openxmlformats.org/officeDocument/2006/relationships/hyperlink" Target="https://vk.com/video-53100178_4562390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Q1ALFBv0WsU" TargetMode="External"/><Relationship Id="rId250" Type="http://schemas.openxmlformats.org/officeDocument/2006/relationships/hyperlink" Target="https://youtu.be/AzT_qAOu4ns" TargetMode="External"/><Relationship Id="rId255" Type="http://schemas.openxmlformats.org/officeDocument/2006/relationships/hyperlink" Target="https://vk.com/video147239693_456239082" TargetMode="External"/><Relationship Id="rId271" Type="http://schemas.openxmlformats.org/officeDocument/2006/relationships/hyperlink" Target="http://hellhog.ru/copterhowto/149-vidy-kvadrokopterov" TargetMode="External"/><Relationship Id="rId276" Type="http://schemas.openxmlformats.org/officeDocument/2006/relationships/hyperlink" Target="https://geeksus.ru/kak-vybrat/kak-vybrat-kvadrokopter/" TargetMode="External"/><Relationship Id="rId24" Type="http://schemas.openxmlformats.org/officeDocument/2006/relationships/hyperlink" Target="https://www.youtube.com/watch?v=e3lavmO8FC4" TargetMode="External"/><Relationship Id="rId40" Type="http://schemas.openxmlformats.org/officeDocument/2006/relationships/hyperlink" Target="https://www.youtube.com/watch?v=534xxUfTLa0" TargetMode="External"/><Relationship Id="rId45" Type="http://schemas.openxmlformats.org/officeDocument/2006/relationships/hyperlink" Target="https://vk.com/video-30688891_171789011" TargetMode="External"/><Relationship Id="rId66" Type="http://schemas.openxmlformats.org/officeDocument/2006/relationships/hyperlink" Target="https://vk.com/video-193042051_456239039" TargetMode="External"/><Relationship Id="rId87" Type="http://schemas.openxmlformats.org/officeDocument/2006/relationships/hyperlink" Target="https://deti-online.com/audioskazki/" TargetMode="External"/><Relationship Id="rId110" Type="http://schemas.openxmlformats.org/officeDocument/2006/relationships/hyperlink" Target="https://uchitelya.com/nachalnaya-shkola/85782-prezentaciya-dialog.html" TargetMode="External"/><Relationship Id="rId115" Type="http://schemas.openxmlformats.org/officeDocument/2006/relationships/hyperlink" Target="https://yandex.ru/video/preview/?filmId=16077890023562608012&amp;reqid=1586003949752351-275425098613686374000142-man2-5811-V&amp;text=&#1072;&#1088;&#1090;&#1080;&#1082;&#1091;&#1083;&#1103;&#1094;&#1080;&#1086;&#1085;&#1085;&#1072;&#1103;+&#1075;&#1080;&#1084;&#1085;&#1072;&#1089;&#1090;&#1080;&#1082;&#1072;+&#1086;&#1073;&#1097;&#1072;&#1103;+&#1076;&#1083;&#1103;+&#1074;&#1089;&#1077;&#1093;+&#1079;&#1074;&#1091;&#1082;&#1086;&#1074;" TargetMode="External"/><Relationship Id="rId131" Type="http://schemas.openxmlformats.org/officeDocument/2006/relationships/hyperlink" Target="https://ev3-help-online.api.education.lego.com/Retail/ru-ru/page.html?Path=blocks%2FLEGO%2FRange.html" TargetMode="External"/><Relationship Id="rId136" Type="http://schemas.openxmlformats.org/officeDocument/2006/relationships/hyperlink" Target="https://resh.edu.ru/subject/lesson/4465/start/" TargetMode="External"/><Relationship Id="rId157" Type="http://schemas.openxmlformats.org/officeDocument/2006/relationships/hyperlink" Target="https://www.youtube.com/watch?v=e3lavmO8FC4&amp;t=2s" TargetMode="External"/><Relationship Id="rId178" Type="http://schemas.openxmlformats.org/officeDocument/2006/relationships/hyperlink" Target="https://yadi.sk/i/FuaPNZ9XNNvxfg" TargetMode="External"/><Relationship Id="rId61" Type="http://schemas.openxmlformats.org/officeDocument/2006/relationships/hyperlink" Target="https://vk.com/video-30688891_171789011" TargetMode="External"/><Relationship Id="rId82" Type="http://schemas.openxmlformats.org/officeDocument/2006/relationships/hyperlink" Target="https://yandex.ru/video/preview/?filmId=16077890023562608012&amp;reqid=1586003949752351-275425098613686374000142-man2-5811-V&amp;text=&#1072;&#1088;&#1090;&#1080;&#1082;&#1091;&#1083;&#1103;&#1094;&#1080;&#1086;&#1085;&#1085;&#1072;&#1103;+&#1075;&#1080;&#1084;&#1085;&#1072;&#1089;&#1090;&#1080;&#1082;&#1072;+&#1086;&#1073;&#1097;&#1072;&#1103;+&#1076;&#1083;&#1103;+&#1074;&#1089;&#1077;&#1093;+&#1079;&#1074;&#1091;&#1082;&#1086;&#1074;" TargetMode="External"/><Relationship Id="rId152" Type="http://schemas.openxmlformats.org/officeDocument/2006/relationships/hyperlink" Target="https://vk.com/away.php?to=https%3A%2F%2Fresh.edu.ru%2Fsubject%2Flesson%2F3764%2Fstart%2F43699%2F&amp;cc_key=" TargetMode="External"/><Relationship Id="rId173" Type="http://schemas.openxmlformats.org/officeDocument/2006/relationships/hyperlink" Target="https://yadi.sk/i/-5wYnzA_pSvVPg" TargetMode="External"/><Relationship Id="rId194" Type="http://schemas.openxmlformats.org/officeDocument/2006/relationships/hyperlink" Target="https://www.youtube.com/watch?v=RqAZR9breDE" TargetMode="External"/><Relationship Id="rId199" Type="http://schemas.openxmlformats.org/officeDocument/2006/relationships/hyperlink" Target="https://www.youtube.com/watch?v=UotPDjHD3iU" TargetMode="External"/><Relationship Id="rId203" Type="http://schemas.openxmlformats.org/officeDocument/2006/relationships/hyperlink" Target="https://vse-kursy.com/read/474-uroki-plavaniya-brassom.html" TargetMode="External"/><Relationship Id="rId208" Type="http://schemas.openxmlformats.org/officeDocument/2006/relationships/hyperlink" Target="https://www.youtube.com/watch?v=yqOA7KedKwM" TargetMode="External"/><Relationship Id="rId229" Type="http://schemas.openxmlformats.org/officeDocument/2006/relationships/hyperlink" Target="https://youtu.be/hr2rCo2tpmA" TargetMode="External"/><Relationship Id="rId19" Type="http://schemas.openxmlformats.org/officeDocument/2006/relationships/hyperlink" Target="https://www.youtube.com/watch?v=rOsLss53Uyw" TargetMode="External"/><Relationship Id="rId224" Type="http://schemas.openxmlformats.org/officeDocument/2006/relationships/hyperlink" Target="https://cloud.mail.ru/public/5gSk/4V1ktSHmq" TargetMode="External"/><Relationship Id="rId240" Type="http://schemas.openxmlformats.org/officeDocument/2006/relationships/hyperlink" Target="https://youtu.be/I_Qsqb05gqk" TargetMode="External"/><Relationship Id="rId245" Type="http://schemas.openxmlformats.org/officeDocument/2006/relationships/hyperlink" Target="https://youtu.be/El-B-rGiwQc" TargetMode="External"/><Relationship Id="rId261" Type="http://schemas.openxmlformats.org/officeDocument/2006/relationships/hyperlink" Target="https://www.youtube.com/watch?v=dd6maoLlQ7Y&amp;feature=emb_logo" TargetMode="External"/><Relationship Id="rId266" Type="http://schemas.openxmlformats.org/officeDocument/2006/relationships/hyperlink" Target="https://www.youtube.com/watch?time_continue=177&amp;v=X3no_4ps7F4&amp;feature=emb_logo" TargetMode="External"/><Relationship Id="rId287" Type="http://schemas.openxmlformats.org/officeDocument/2006/relationships/hyperlink" Target="http://www.customelectronics.ru/chast-7-nastroyka-pulta/" TargetMode="External"/><Relationship Id="rId14" Type="http://schemas.openxmlformats.org/officeDocument/2006/relationships/hyperlink" Target="https://www.youtube.com/watch?v=RbNhfEU5fxY&amp;t=17s" TargetMode="External"/><Relationship Id="rId30" Type="http://schemas.openxmlformats.org/officeDocument/2006/relationships/hyperlink" Target="https://www.youtube.com/watch?v=c446EcjfoZo" TargetMode="External"/><Relationship Id="rId35" Type="http://schemas.openxmlformats.org/officeDocument/2006/relationships/hyperlink" Target="https://www.youtube.com/watch?v=bSJ8bvuWarw" TargetMode="External"/><Relationship Id="rId56" Type="http://schemas.openxmlformats.org/officeDocument/2006/relationships/hyperlink" Target="https://vk.com/video-193042051_456239044" TargetMode="External"/><Relationship Id="rId77" Type="http://schemas.openxmlformats.org/officeDocument/2006/relationships/hyperlink" Target="https://vk.com/video54106966_171369532" TargetMode="External"/><Relationship Id="rId100" Type="http://schemas.openxmlformats.org/officeDocument/2006/relationships/hyperlink" Target="https://yandex.ru/video/preview/?filmId=13002701772982356378&amp;text=&#1087;&#1072;&#1083;&#1100;&#1095;&#1080;&#1082;&#1086;&#1074;&#1099;&#1077;+&#1080;&#1075;&#1088;&#1099;" TargetMode="External"/><Relationship Id="rId105" Type="http://schemas.openxmlformats.org/officeDocument/2006/relationships/hyperlink" Target="https://romaschki.jimdofree.com" TargetMode="External"/><Relationship Id="rId126" Type="http://schemas.openxmlformats.org/officeDocument/2006/relationships/hyperlink" Target="https://mirrobo.ru/DOCEV3/DataWires.html" TargetMode="External"/><Relationship Id="rId147" Type="http://schemas.openxmlformats.org/officeDocument/2006/relationships/hyperlink" Target="https://vk.com/away.php?to=https%3A%2F%2Fresh.edu.ru%2Fsubject%2Flesson%2F6100%2Fstart%2F171989%2F&amp;cc_key=" TargetMode="External"/><Relationship Id="rId168" Type="http://schemas.openxmlformats.org/officeDocument/2006/relationships/hyperlink" Target="https://yadi.sk/i/-kkchARYvghHZg" TargetMode="External"/><Relationship Id="rId282" Type="http://schemas.openxmlformats.org/officeDocument/2006/relationships/hyperlink" Target="http://www.customelectronics.ru/multirotor_chast-1/" TargetMode="External"/><Relationship Id="rId8" Type="http://schemas.openxmlformats.org/officeDocument/2006/relationships/hyperlink" Target="https://www.youtube.com/watch?v=d6dOJnKdOdU" TargetMode="External"/><Relationship Id="rId51" Type="http://schemas.openxmlformats.org/officeDocument/2006/relationships/hyperlink" Target="https://vk.com/video45723554_456239234" TargetMode="External"/><Relationship Id="rId72" Type="http://schemas.openxmlformats.org/officeDocument/2006/relationships/hyperlink" Target="https://vk.com/video38525845_4562399019" TargetMode="External"/><Relationship Id="rId93" Type="http://schemas.openxmlformats.org/officeDocument/2006/relationships/hyperlink" Target="https://deti-online.com/stihi/skorogovorki/" TargetMode="External"/><Relationship Id="rId98" Type="http://schemas.openxmlformats.org/officeDocument/2006/relationships/hyperlink" Target="https://tillionline.ru" TargetMode="External"/><Relationship Id="rId121" Type="http://schemas.openxmlformats.org/officeDocument/2006/relationships/hyperlink" Target="http://arduino-projects.ru/" TargetMode="External"/><Relationship Id="rId142" Type="http://schemas.openxmlformats.org/officeDocument/2006/relationships/hyperlink" Target="https://resh.edu.ru/subject/lesson/4967/start/" TargetMode="External"/><Relationship Id="rId163" Type="http://schemas.openxmlformats.org/officeDocument/2006/relationships/hyperlink" Target="https://www.youtube.com/watch?v=ckez-7aqPmQ" TargetMode="External"/><Relationship Id="rId184" Type="http://schemas.openxmlformats.org/officeDocument/2006/relationships/hyperlink" Target="https://nsportal.ru/shkola/dopolnitelnoe-obrazovanie/library/2018/01/18/plan-konspekt-trenirovochnogo-zanyatiya-po" TargetMode="External"/><Relationship Id="rId189" Type="http://schemas.openxmlformats.org/officeDocument/2006/relationships/hyperlink" Target="http://tourlib.net/books_tourism/kodysh1.htm" TargetMode="External"/><Relationship Id="rId219" Type="http://schemas.openxmlformats.org/officeDocument/2006/relationships/hyperlink" Target="https://cloud.mail.ru/public/2HsB/D9QAYQAc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loud.mail.ru/public/5gSk/4V1ktSHmq" TargetMode="External"/><Relationship Id="rId230" Type="http://schemas.openxmlformats.org/officeDocument/2006/relationships/hyperlink" Target="https://youtu.be/rQ5rmka_Lbw" TargetMode="External"/><Relationship Id="rId235" Type="http://schemas.openxmlformats.org/officeDocument/2006/relationships/hyperlink" Target="https://vk.com/video226108239_456239093" TargetMode="External"/><Relationship Id="rId251" Type="http://schemas.openxmlformats.org/officeDocument/2006/relationships/hyperlink" Target="https://youtu.be/5XiHStz9yG0" TargetMode="External"/><Relationship Id="rId256" Type="http://schemas.openxmlformats.org/officeDocument/2006/relationships/hyperlink" Target="https://youtu.be/pyjb6GpR0Ls" TargetMode="External"/><Relationship Id="rId277" Type="http://schemas.openxmlformats.org/officeDocument/2006/relationships/hyperlink" Target="https://www.ixbt.com/dv/multicopter-buyers-guide-2018.html" TargetMode="External"/><Relationship Id="rId25" Type="http://schemas.openxmlformats.org/officeDocument/2006/relationships/hyperlink" Target="https://www.youtube.com/watch?v=RbNhfEU5fxY&amp;t=17s" TargetMode="External"/><Relationship Id="rId46" Type="http://schemas.openxmlformats.org/officeDocument/2006/relationships/hyperlink" Target="https://vk.com/video-30688891_456239178" TargetMode="External"/><Relationship Id="rId67" Type="http://schemas.openxmlformats.org/officeDocument/2006/relationships/hyperlink" Target="https://vk.com/video45723554_456239234" TargetMode="External"/><Relationship Id="rId116" Type="http://schemas.openxmlformats.org/officeDocument/2006/relationships/hyperlink" Target="https://yandex.ru/video/preview/?filmId=16414694151709879539&amp;text=&#1087;&#1072;&#1083;&#1100;&#1095;&#1080;&#1082;&#1086;&#1074;&#1072;&#1103;%20&#1075;&#1080;&#1084;&#1085;&#1072;&#1089;&#1090;&#1080;&#1082;&#1072;%20&#1076;&#1083;&#1103;%20&#1084;&#1072;&#1083;&#1099;&#1096;&#1077;&#1081;%20&#1074;&#1077;&#1089;&#1085;&#1072;&amp;path=wizard&amp;parent-reqid=1586003674976904-386731822459706928700158-production-app-host-man-web-yp-266&amp;redircnt=1586003679.1" TargetMode="External"/><Relationship Id="rId137" Type="http://schemas.openxmlformats.org/officeDocument/2006/relationships/hyperlink" Target="https://resh.edu.ru/subject/lesson/3807/start/" TargetMode="External"/><Relationship Id="rId158" Type="http://schemas.openxmlformats.org/officeDocument/2006/relationships/hyperlink" Target="https://www.youtube.com/watch?v=RbNhfEU5fxY&amp;t=170s" TargetMode="External"/><Relationship Id="rId272" Type="http://schemas.openxmlformats.org/officeDocument/2006/relationships/hyperlink" Target="https://aero-b2b.ru/blog/istoriya-sozdaniya-kvadrokoptera/" TargetMode="External"/><Relationship Id="rId20" Type="http://schemas.openxmlformats.org/officeDocument/2006/relationships/hyperlink" Target="https://www.youtube.com/watch?v=d6dOJnKdOdU" TargetMode="External"/><Relationship Id="rId41" Type="http://schemas.openxmlformats.org/officeDocument/2006/relationships/hyperlink" Target="https://www.youtube.com/watch?v=SJjeHk8qHWQ" TargetMode="External"/><Relationship Id="rId62" Type="http://schemas.openxmlformats.org/officeDocument/2006/relationships/hyperlink" Target="https://vk.com/video-30688891_456239178" TargetMode="External"/><Relationship Id="rId83" Type="http://schemas.openxmlformats.org/officeDocument/2006/relationships/hyperlink" Target="https://deti-online.com/audioskazki/" TargetMode="External"/><Relationship Id="rId88" Type="http://schemas.openxmlformats.org/officeDocument/2006/relationships/hyperlink" Target="https://yandex.ru/video/preview/?filmId=16077890023562608012&amp;reqid=1586003949752351-275425098613686374000142-man2-5811-V&amp;text=&#1072;&#1088;&#1090;&#1080;&#1082;&#1091;&#1083;&#1103;&#1094;&#1080;&#1086;&#1085;&#1085;&#1072;&#1103;+&#1075;&#1080;&#1084;&#1085;&#1072;&#1089;&#1090;&#1080;&#1082;&#1072;+&#1086;&#1073;&#1097;&#1072;&#1103;+&#1076;&#1083;&#1103;+&#1074;&#1089;&#1077;&#1093;+&#1079;&#1074;&#1091;&#1082;&#1086;&#1074;" TargetMode="External"/><Relationship Id="rId111" Type="http://schemas.openxmlformats.org/officeDocument/2006/relationships/hyperlink" Target="https://romaschki.jimdofree.com" TargetMode="External"/><Relationship Id="rId132" Type="http://schemas.openxmlformats.org/officeDocument/2006/relationships/hyperlink" Target="https://ev3-help-online.api.education.lego.com/Retail/ru-ru/page.html?Path=blocks%2FLEGO%2FMath.html" TargetMode="External"/><Relationship Id="rId153" Type="http://schemas.openxmlformats.org/officeDocument/2006/relationships/hyperlink" Target="https://vk.com/away.php?to=https%3A%2F%2Fresh.edu.ru%2Fsubject%2Flesson%2F6102%2Fstart%2F78666%2F&amp;cc_key=" TargetMode="External"/><Relationship Id="rId174" Type="http://schemas.openxmlformats.org/officeDocument/2006/relationships/hyperlink" Target="https://yadi.sk/i/rdFuzzY2j_2O6g" TargetMode="External"/><Relationship Id="rId179" Type="http://schemas.openxmlformats.org/officeDocument/2006/relationships/hyperlink" Target="https://infourok.ru/plankonspekt-trenirovochnogo-zanyatiya-po-sportivnomu-turizmu-tema-tehnika-prohozhdeniya-korotkih-sportivnih-etapov-turistskoy-p-3433098.html" TargetMode="External"/><Relationship Id="rId195" Type="http://schemas.openxmlformats.org/officeDocument/2006/relationships/hyperlink" Target="https://www.youtube.com/watch?v=rlELrKgfp2s" TargetMode="External"/><Relationship Id="rId209" Type="http://schemas.openxmlformats.org/officeDocument/2006/relationships/hyperlink" Target="https://www.youtube.com/watch?v=QZ3eu19dyL4" TargetMode="External"/><Relationship Id="rId190" Type="http://schemas.openxmlformats.org/officeDocument/2006/relationships/hyperlink" Target="https://www.youtube.com/watch?v=cWzylf_yyD8" TargetMode="External"/><Relationship Id="rId204" Type="http://schemas.openxmlformats.org/officeDocument/2006/relationships/hyperlink" Target="https://www.youtube.com/watch?v=U0HLn7MDVC4" TargetMode="External"/><Relationship Id="rId220" Type="http://schemas.openxmlformats.org/officeDocument/2006/relationships/hyperlink" Target="https://cloud.mail.ru/public/5gSk/4V1ktSHmq" TargetMode="External"/><Relationship Id="rId225" Type="http://schemas.openxmlformats.org/officeDocument/2006/relationships/hyperlink" Target="https://cloud.mail.ru/public/5gSk/4V1ktSHmq" TargetMode="External"/><Relationship Id="rId241" Type="http://schemas.openxmlformats.org/officeDocument/2006/relationships/hyperlink" Target="https://vk.com/video-53100178_456239082" TargetMode="External"/><Relationship Id="rId246" Type="http://schemas.openxmlformats.org/officeDocument/2006/relationships/hyperlink" Target="https://youtu.be/b6uQI_6zBCo" TargetMode="External"/><Relationship Id="rId267" Type="http://schemas.openxmlformats.org/officeDocument/2006/relationships/hyperlink" Target="https://www.youtube.com/watch?v=dd6maoLlQ7Y&amp;feature=emb_logo" TargetMode="External"/><Relationship Id="rId288" Type="http://schemas.openxmlformats.org/officeDocument/2006/relationships/hyperlink" Target="http://www.customelectronics.ru/chast-8-nastroyka-regulyatorov-oborotov-beskollektornogo-dvigatelya/" TargetMode="External"/><Relationship Id="rId15" Type="http://schemas.openxmlformats.org/officeDocument/2006/relationships/hyperlink" Target="https://www.youtube.com/watch?v=534xxUfTLa0" TargetMode="External"/><Relationship Id="rId36" Type="http://schemas.openxmlformats.org/officeDocument/2006/relationships/hyperlink" Target="https://www.youtube.com/watch?v=Hw2oGksfFjY" TargetMode="External"/><Relationship Id="rId57" Type="http://schemas.openxmlformats.org/officeDocument/2006/relationships/hyperlink" Target="https://vk.com/video-138030384_456239085" TargetMode="External"/><Relationship Id="rId106" Type="http://schemas.openxmlformats.org/officeDocument/2006/relationships/hyperlink" Target="https://yandex.ru/video/preview/?filmId=14542419731365527234&amp;text=&#1087;&#1072;&#1083;&#1080;&#1095;&#1080;&#1082;&#1086;&#1074;&#1072;&#1103;+&#1075;&#1080;&#1084;&#1085;&#1072;&#1089;&#1090;&#1080;&#1082;&#1072;+&#1074;&#1077;&#1089;&#1085;&#1072;" TargetMode="External"/><Relationship Id="rId127" Type="http://schemas.openxmlformats.org/officeDocument/2006/relationships/hyperlink" Target="https://ev3-help-online.api.education.lego.com/Retail/ru-ru/page.html?Path=blocks%2FLEGO%2FRandom.html" TargetMode="External"/><Relationship Id="rId262" Type="http://schemas.openxmlformats.org/officeDocument/2006/relationships/hyperlink" Target="https://www.youtube.com/watch?time_continue=177&amp;v=X3no_4ps7F4&amp;feature=emb_logo" TargetMode="External"/><Relationship Id="rId283" Type="http://schemas.openxmlformats.org/officeDocument/2006/relationships/hyperlink" Target="http://www.customelectronics.ru/chast-3-vse-ob-akkumulyatorah-dlya-kvadrokopterov/" TargetMode="External"/><Relationship Id="rId10" Type="http://schemas.openxmlformats.org/officeDocument/2006/relationships/hyperlink" Target="https://www.youtube.com/watch?v=bSJ8bvuWarw" TargetMode="External"/><Relationship Id="rId31" Type="http://schemas.openxmlformats.org/officeDocument/2006/relationships/hyperlink" Target="https://www.youtube.com/watch?v=e3lavmO8FC4&amp;t=2s" TargetMode="External"/><Relationship Id="rId52" Type="http://schemas.openxmlformats.org/officeDocument/2006/relationships/hyperlink" Target="https://vk.com/video45723554_456239226" TargetMode="External"/><Relationship Id="rId73" Type="http://schemas.openxmlformats.org/officeDocument/2006/relationships/hyperlink" Target="https://vk.com/video-30688891_456239977" TargetMode="External"/><Relationship Id="rId78" Type="http://schemas.openxmlformats.org/officeDocument/2006/relationships/hyperlink" Target="https://vk.com/video54106966_171369532" TargetMode="External"/><Relationship Id="rId94" Type="http://schemas.openxmlformats.org/officeDocument/2006/relationships/hyperlink" Target="https://tillionline.ru" TargetMode="External"/><Relationship Id="rId99" Type="http://schemas.openxmlformats.org/officeDocument/2006/relationships/hyperlink" Target="https://yandex.ru/video/preview/?filmId=16077890023562608012&amp;reqid=1586003949752351-275425098613686374000142-man2-5811-V&amp;text=&#1072;&#1088;&#1090;&#1080;&#1082;&#1091;&#1083;&#1103;&#1094;&#1080;&#1086;&#1085;&#1085;&#1072;&#1103;+&#1075;&#1080;&#1084;&#1085;&#1072;&#1089;&#1090;&#1080;&#1082;&#1072;+&#1086;&#1073;&#1097;&#1072;&#1103;+&#1076;&#1083;&#1103;+&#1074;&#1089;&#1077;&#1093;+&#1079;&#1074;&#1091;&#1082;&#1086;&#1074;" TargetMode="External"/><Relationship Id="rId101" Type="http://schemas.openxmlformats.org/officeDocument/2006/relationships/hyperlink" Target="https://deti-online.com/stihi/skorogovorki/" TargetMode="External"/><Relationship Id="rId122" Type="http://schemas.openxmlformats.org/officeDocument/2006/relationships/hyperlink" Target="https://www.youtube.com/watch?v=9Ric_uh8wSs" TargetMode="External"/><Relationship Id="rId143" Type="http://schemas.openxmlformats.org/officeDocument/2006/relationships/hyperlink" Target="https://resh.edu.ru/subject/lesson/4958/start/" TargetMode="External"/><Relationship Id="rId148" Type="http://schemas.openxmlformats.org/officeDocument/2006/relationships/hyperlink" Target="https://vk.com/away.php?to=https%3A%2F%2Fresh.edu.ru%2Fsubject%2Flesson%2F4966%2Fstart%2F170149%2F&amp;cc_key=" TargetMode="External"/><Relationship Id="rId164" Type="http://schemas.openxmlformats.org/officeDocument/2006/relationships/hyperlink" Target="https://www.youtube.com/watch?v=kNN9XkRiGGc" TargetMode="External"/><Relationship Id="rId169" Type="http://schemas.openxmlformats.org/officeDocument/2006/relationships/hyperlink" Target="https://yadi.sk/i/aq3wXulY1-Qldw" TargetMode="External"/><Relationship Id="rId185" Type="http://schemas.openxmlformats.org/officeDocument/2006/relationships/hyperlink" Target="https://marathonec.ru/complex-sb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rkSwCRj7KE" TargetMode="External"/><Relationship Id="rId180" Type="http://schemas.openxmlformats.org/officeDocument/2006/relationships/hyperlink" Target="https://xn--j1ahfl.xn--p1ai/library/konspekt_trenirovochnogo_zanyatiya_po_sportivnomu_tur_075112.html" TargetMode="External"/><Relationship Id="rId210" Type="http://schemas.openxmlformats.org/officeDocument/2006/relationships/hyperlink" Target="https://www.youtube.com/watch?v=wFLMHJg9syI" TargetMode="External"/><Relationship Id="rId215" Type="http://schemas.openxmlformats.org/officeDocument/2006/relationships/hyperlink" Target="https://cloud.mail.ru/public/2HsB/D9QAYQAc1" TargetMode="External"/><Relationship Id="rId236" Type="http://schemas.openxmlformats.org/officeDocument/2006/relationships/hyperlink" Target="https://vk.com/video-108905534_456239031" TargetMode="External"/><Relationship Id="rId257" Type="http://schemas.openxmlformats.org/officeDocument/2006/relationships/hyperlink" Target="https://youtu.be/ppRSfjLAhA8" TargetMode="External"/><Relationship Id="rId278" Type="http://schemas.openxmlformats.org/officeDocument/2006/relationships/hyperlink" Target="https://profpv.ru/videoperedatchik-dlya-kvadrokoptera/" TargetMode="External"/><Relationship Id="rId26" Type="http://schemas.openxmlformats.org/officeDocument/2006/relationships/hyperlink" Target="https://www.youtube.com/watch?v=RbNhfEU5fxY&amp;t=17s" TargetMode="External"/><Relationship Id="rId231" Type="http://schemas.openxmlformats.org/officeDocument/2006/relationships/hyperlink" Target="https://youtu.be/N8jAe2GnisI" TargetMode="External"/><Relationship Id="rId252" Type="http://schemas.openxmlformats.org/officeDocument/2006/relationships/hyperlink" Target="https://youtu.be/8A8cdMldFeA" TargetMode="External"/><Relationship Id="rId273" Type="http://schemas.openxmlformats.org/officeDocument/2006/relationships/hyperlink" Target="https://zen.yandex.ru/media/id/5a9e7bd857906a3f350e1077/pervyi-kvadrokopter-istoriia-poiavleniia-5aabbdeadcaf8e4afd56a49d" TargetMode="External"/><Relationship Id="rId47" Type="http://schemas.openxmlformats.org/officeDocument/2006/relationships/hyperlink" Target="https://vk.com/video-30688891_456239381" TargetMode="External"/><Relationship Id="rId68" Type="http://schemas.openxmlformats.org/officeDocument/2006/relationships/hyperlink" Target="https://vk.com/video45723554_456239226" TargetMode="External"/><Relationship Id="rId89" Type="http://schemas.openxmlformats.org/officeDocument/2006/relationships/hyperlink" Target="https://deti-online.com/audioskazki/" TargetMode="External"/><Relationship Id="rId112" Type="http://schemas.openxmlformats.org/officeDocument/2006/relationships/hyperlink" Target="https://yandex.ru/video/preview/?filmId=16077890023562608012&amp;reqid=1586003949752351-275425098613686374000142-man2-5811-V&amp;text=&#1072;&#1088;&#1090;&#1080;&#1082;&#1091;&#1083;&#1103;&#1094;&#1080;&#1086;&#1085;&#1085;&#1072;&#1103;+&#1075;&#1080;&#1084;&#1085;&#1072;&#1089;&#1090;&#1080;&#1082;&#1072;+&#1086;&#1073;&#1097;&#1072;&#1103;+&#1076;&#1083;&#1103;+&#1074;&#1089;&#1077;&#1093;+&#1079;&#1074;&#1091;&#1082;&#1086;&#1074;" TargetMode="External"/><Relationship Id="rId133" Type="http://schemas.openxmlformats.org/officeDocument/2006/relationships/hyperlink" Target="https://resh.edu.ru/subject/lesson/5133/start/224225/" TargetMode="External"/><Relationship Id="rId154" Type="http://schemas.openxmlformats.org/officeDocument/2006/relationships/hyperlink" Target="https://vk.com/away.php?to=https%3A%2F%2Fresh.edu.ru%2Fsubject%2Flesson%2F4966%2Fstart%2F170149%2F&amp;cc_key=" TargetMode="External"/><Relationship Id="rId175" Type="http://schemas.openxmlformats.org/officeDocument/2006/relationships/hyperlink" Target="https://yadi.sk/i/PhHiXhrpZdROCw" TargetMode="External"/><Relationship Id="rId196" Type="http://schemas.openxmlformats.org/officeDocument/2006/relationships/hyperlink" Target="https://www.youtube.com/watch?v=yqOA7KedKwM" TargetMode="External"/><Relationship Id="rId200" Type="http://schemas.openxmlformats.org/officeDocument/2006/relationships/hyperlink" Target="https://www.youtube.com/watch?v=A8fDzcMW7uE" TargetMode="External"/><Relationship Id="rId16" Type="http://schemas.openxmlformats.org/officeDocument/2006/relationships/hyperlink" Target="https://www.youtube.com/watch?v=emjlIWLbrlA" TargetMode="External"/><Relationship Id="rId221" Type="http://schemas.openxmlformats.org/officeDocument/2006/relationships/hyperlink" Target="https://cloud.mail.ru/public/5gSk/4V1ktSHmq" TargetMode="External"/><Relationship Id="rId242" Type="http://schemas.openxmlformats.org/officeDocument/2006/relationships/hyperlink" Target="https://youtu.be/I_Qsqb05gqk" TargetMode="External"/><Relationship Id="rId263" Type="http://schemas.openxmlformats.org/officeDocument/2006/relationships/hyperlink" Target="https://www.youtube.com/watch?v=dd6maoLlQ7Y&amp;feature=emb_logo" TargetMode="External"/><Relationship Id="rId284" Type="http://schemas.openxmlformats.org/officeDocument/2006/relationships/hyperlink" Target="http://www.customelectronics.ru/chast-4-rama-kvadrokoptera/" TargetMode="External"/><Relationship Id="rId37" Type="http://schemas.openxmlformats.org/officeDocument/2006/relationships/hyperlink" Target="https://www.youtube.com/watch?v=ckez-7aqPmQ" TargetMode="External"/><Relationship Id="rId58" Type="http://schemas.openxmlformats.org/officeDocument/2006/relationships/hyperlink" Target="https://vk.com/video45723554_456239234" TargetMode="External"/><Relationship Id="rId79" Type="http://schemas.openxmlformats.org/officeDocument/2006/relationships/hyperlink" Target="https://vk.com/video38525845_4562399019" TargetMode="External"/><Relationship Id="rId102" Type="http://schemas.openxmlformats.org/officeDocument/2006/relationships/hyperlink" Target="https://tillionline.ru" TargetMode="External"/><Relationship Id="rId123" Type="http://schemas.openxmlformats.org/officeDocument/2006/relationships/hyperlink" Target="https://education.lego.com/ru-ru/product/wedo-2" TargetMode="External"/><Relationship Id="rId144" Type="http://schemas.openxmlformats.org/officeDocument/2006/relationships/hyperlink" Target="https://resh.edu.ru/subject/lesson/4639/start/" TargetMode="External"/><Relationship Id="rId90" Type="http://schemas.openxmlformats.org/officeDocument/2006/relationships/hyperlink" Target="https://www.igraemsa.ru" TargetMode="External"/><Relationship Id="rId165" Type="http://schemas.openxmlformats.org/officeDocument/2006/relationships/hyperlink" Target="https://www.youtube.com/watch?v=c446EcjfoZo" TargetMode="External"/><Relationship Id="rId186" Type="http://schemas.openxmlformats.org/officeDocument/2006/relationships/hyperlink" Target="https://nsportal.ru/shkola/fizkultura-i-sport/library/2017/10/19/konspekt-uchebno-trenirovochnogo-zanyatiya-po" TargetMode="External"/><Relationship Id="rId211" Type="http://schemas.openxmlformats.org/officeDocument/2006/relationships/hyperlink" Target="https://www.youtube.com/watch?v=UotPDjHD3iU" TargetMode="External"/><Relationship Id="rId232" Type="http://schemas.openxmlformats.org/officeDocument/2006/relationships/hyperlink" Target="https://youtu.be/hr2rCo2tpmA" TargetMode="External"/><Relationship Id="rId253" Type="http://schemas.openxmlformats.org/officeDocument/2006/relationships/hyperlink" Target="https://youtu.be/_WLtjuRHT9w" TargetMode="External"/><Relationship Id="rId274" Type="http://schemas.openxmlformats.org/officeDocument/2006/relationships/hyperlink" Target="https://dronnews.ru/o-dronakh/kak-upravlyat-kvadrokopterom.html" TargetMode="External"/><Relationship Id="rId27" Type="http://schemas.openxmlformats.org/officeDocument/2006/relationships/hyperlink" Target="https://www.youtube.com/watch?v=534xxUfTLa0" TargetMode="External"/><Relationship Id="rId48" Type="http://schemas.openxmlformats.org/officeDocument/2006/relationships/hyperlink" Target="https://vk.com/video-%2030688891_456239669" TargetMode="External"/><Relationship Id="rId69" Type="http://schemas.openxmlformats.org/officeDocument/2006/relationships/hyperlink" Target="https://vk.com/video-138030384_456239085" TargetMode="External"/><Relationship Id="rId113" Type="http://schemas.openxmlformats.org/officeDocument/2006/relationships/hyperlink" Target="https://yandex.ru/video/preview/?filmId=16414694151709879539&amp;text=&#1087;&#1072;&#1083;&#1100;&#1095;&#1080;&#1082;&#1086;&#1074;&#1072;&#1103;%20&#1075;&#1080;&#1084;&#1085;&#1072;&#1089;&#1090;&#1080;&#1082;&#1072;%20&#1076;&#1083;&#1103;%20&#1084;&#1072;&#1083;&#1099;&#1096;&#1077;&#1081;%20&#1074;&#1077;&#1089;&#1085;&#1072;&amp;path=wizard&amp;parent-reqid=1586003674976904-386731822459706928700158-production-app-host-man-web-yp-266&amp;redircnt=1586003679.1" TargetMode="External"/><Relationship Id="rId134" Type="http://schemas.openxmlformats.org/officeDocument/2006/relationships/hyperlink" Target="https://vk.com/away.php?utf=1&amp;to=https%3A%2F%2Fresh.edu.ru%2Fsubject%2Flesson%2F6182%2Fstart%2F" TargetMode="External"/><Relationship Id="rId80" Type="http://schemas.openxmlformats.org/officeDocument/2006/relationships/hyperlink" Target="https://youtu.be/Mpqe_NsOGx0" TargetMode="External"/><Relationship Id="rId155" Type="http://schemas.openxmlformats.org/officeDocument/2006/relationships/hyperlink" Target="https://vk.com/away.php?to=https%3A%2F%2Fresh.edu.ru%2Fsubject%2Flesson%2F4964%2Fstart%2F169287%2F&amp;cc_key=" TargetMode="External"/><Relationship Id="rId176" Type="http://schemas.openxmlformats.org/officeDocument/2006/relationships/hyperlink" Target="https://yadi.sk/i/PCqfI6ccUEd98A" TargetMode="External"/><Relationship Id="rId197" Type="http://schemas.openxmlformats.org/officeDocument/2006/relationships/hyperlink" Target="https://www.youtube.com/watch?v=QZ3eu19dyL4" TargetMode="External"/><Relationship Id="rId201" Type="http://schemas.openxmlformats.org/officeDocument/2006/relationships/hyperlink" Target="https://www.youtube.com/watch?v=gsHT1s7iVXE" TargetMode="External"/><Relationship Id="rId222" Type="http://schemas.openxmlformats.org/officeDocument/2006/relationships/hyperlink" Target="https://cloud.mail.ru/public/2HsB/D9QAYQAc1" TargetMode="External"/><Relationship Id="rId243" Type="http://schemas.openxmlformats.org/officeDocument/2006/relationships/hyperlink" Target="https://youtu.be/b6uQI_6zBCo" TargetMode="External"/><Relationship Id="rId264" Type="http://schemas.openxmlformats.org/officeDocument/2006/relationships/hyperlink" Target="https://www.youtube.com/watch?time_continue=177&amp;v=X3no_4ps7F4&amp;feature=emb_logo" TargetMode="External"/><Relationship Id="rId285" Type="http://schemas.openxmlformats.org/officeDocument/2006/relationships/hyperlink" Target="http://www.customelectronics.ru/chast-5-podsvetka-koptera/" TargetMode="External"/><Relationship Id="rId17" Type="http://schemas.openxmlformats.org/officeDocument/2006/relationships/hyperlink" Target="https://www.youtube.com/watch?v=Q1ALFBv0WsU" TargetMode="External"/><Relationship Id="rId38" Type="http://schemas.openxmlformats.org/officeDocument/2006/relationships/hyperlink" Target="https://www.youtube.com/watch?v=kNN9XkRiGGc" TargetMode="External"/><Relationship Id="rId59" Type="http://schemas.openxmlformats.org/officeDocument/2006/relationships/hyperlink" Target="https://vk.com/video45723554_456239226" TargetMode="External"/><Relationship Id="rId103" Type="http://schemas.openxmlformats.org/officeDocument/2006/relationships/hyperlink" Target="https://yandex.ru/video/preview/?filmId=14542419731365527234&amp;text=&#1087;&#1072;&#1083;&#1080;&#1095;&#1080;&#1082;&#1086;&#1074;&#1072;&#1103;+&#1075;&#1080;&#1084;&#1085;&#1072;&#1089;&#1090;&#1080;&#1082;&#1072;+&#1074;&#1077;&#1089;&#1085;&#1072;" TargetMode="External"/><Relationship Id="rId124" Type="http://schemas.openxmlformats.org/officeDocument/2006/relationships/hyperlink" Target="https://youtu.be/PTzlXNw66bk" TargetMode="External"/><Relationship Id="rId70" Type="http://schemas.openxmlformats.org/officeDocument/2006/relationships/hyperlink" Target="https://vk.com/video38525845_4562399019" TargetMode="External"/><Relationship Id="rId91" Type="http://schemas.openxmlformats.org/officeDocument/2006/relationships/hyperlink" Target="https://yandex.ru/video/preview/?filmId=16077890023562608012&amp;reqid=1586003949752351-275425098613686374000142-man2-5811-V&amp;text=&#1072;&#1088;&#1090;&#1080;&#1082;&#1091;&#1083;&#1103;&#1094;&#1080;&#1086;&#1085;&#1085;&#1072;&#1103;+&#1075;&#1080;&#1084;&#1085;&#1072;&#1089;&#1090;&#1080;&#1082;&#1072;+&#1086;&#1073;&#1097;&#1072;&#1103;+&#1076;&#1083;&#1103;+&#1074;&#1089;&#1077;&#1093;+&#1079;&#1074;&#1091;&#1082;&#1086;&#1074;" TargetMode="External"/><Relationship Id="rId145" Type="http://schemas.openxmlformats.org/officeDocument/2006/relationships/hyperlink" Target="https://vk.com/away.php?to=https%3A%2F%2Fresh.edu.ru%2Fsubject%2Flesson%2F4962%2Fstart%2F&amp;cc_key=" TargetMode="External"/><Relationship Id="rId166" Type="http://schemas.openxmlformats.org/officeDocument/2006/relationships/hyperlink" Target="https://www.youtube.com/watch?v=534xxUfTLa0" TargetMode="External"/><Relationship Id="rId187" Type="http://schemas.openxmlformats.org/officeDocument/2006/relationships/hyperlink" Target="http://fsoko.ru/index.php/novichku/349-zanyatie-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A8fDzcMW7uE" TargetMode="External"/><Relationship Id="rId233" Type="http://schemas.openxmlformats.org/officeDocument/2006/relationships/hyperlink" Target="https://youtu.be/rQ5rmka_Lbw" TargetMode="External"/><Relationship Id="rId254" Type="http://schemas.openxmlformats.org/officeDocument/2006/relationships/hyperlink" Target="https://vk.com/video-21818368_169521782" TargetMode="External"/><Relationship Id="rId28" Type="http://schemas.openxmlformats.org/officeDocument/2006/relationships/hyperlink" Target="https://www.youtube.com/watch?v=emjlIWLbrlA" TargetMode="External"/><Relationship Id="rId49" Type="http://schemas.openxmlformats.org/officeDocument/2006/relationships/hyperlink" Target="https://vk.com/video-%20193042051_456239033" TargetMode="External"/><Relationship Id="rId114" Type="http://schemas.openxmlformats.org/officeDocument/2006/relationships/hyperlink" Target="https://mersibo.ru" TargetMode="External"/><Relationship Id="rId275" Type="http://schemas.openxmlformats.org/officeDocument/2006/relationships/hyperlink" Target="https://dronnews.ru/o-dronakh/kak-upravlyat-kvadrokopterom.html" TargetMode="External"/><Relationship Id="rId60" Type="http://schemas.openxmlformats.org/officeDocument/2006/relationships/hyperlink" Target="https://vk.com/video-30688891_456239381" TargetMode="External"/><Relationship Id="rId81" Type="http://schemas.openxmlformats.org/officeDocument/2006/relationships/hyperlink" Target="https://vk.com/video38525845_4562399019" TargetMode="External"/><Relationship Id="rId135" Type="http://schemas.openxmlformats.org/officeDocument/2006/relationships/hyperlink" Target="https://resh.edu.ru/subject/lesson/5170/start/" TargetMode="External"/><Relationship Id="rId156" Type="http://schemas.openxmlformats.org/officeDocument/2006/relationships/hyperlink" Target="https://vk.com/away.php?to=https%3A%2F%2Fresh.edu.ru%2Fsubject%2Flesson%2F3779%2Fstart%2F169241%2F&amp;cc_key=" TargetMode="External"/><Relationship Id="rId177" Type="http://schemas.openxmlformats.org/officeDocument/2006/relationships/hyperlink" Target="https://yadi.sk/i/I3P1-nLO5r2hbg" TargetMode="External"/><Relationship Id="rId198" Type="http://schemas.openxmlformats.org/officeDocument/2006/relationships/hyperlink" Target="https://www.youtube.com/watch?v=wFLMHJg9syI" TargetMode="External"/><Relationship Id="rId202" Type="http://schemas.openxmlformats.org/officeDocument/2006/relationships/hyperlink" Target="https://www.youtube.com/watch?v=cWzylf_yyD8" TargetMode="External"/><Relationship Id="rId223" Type="http://schemas.openxmlformats.org/officeDocument/2006/relationships/hyperlink" Target="https://cloud.mail.ru/public/2HsB/D9QAYQAc1" TargetMode="External"/><Relationship Id="rId244" Type="http://schemas.openxmlformats.org/officeDocument/2006/relationships/hyperlink" Target="https://youtu.be/NEbi_rtk2aw" TargetMode="External"/><Relationship Id="rId18" Type="http://schemas.openxmlformats.org/officeDocument/2006/relationships/hyperlink" Target="https://www.youtube.com/watch?v=c446EcjfoZo" TargetMode="External"/><Relationship Id="rId39" Type="http://schemas.openxmlformats.org/officeDocument/2006/relationships/hyperlink" Target="https://www.youtube.com/watch?v=c446EcjfoZo" TargetMode="External"/><Relationship Id="rId265" Type="http://schemas.openxmlformats.org/officeDocument/2006/relationships/hyperlink" Target="https://www.youtube.com/watch?v=dd6maoLlQ7Y&amp;feature=emb_logo" TargetMode="External"/><Relationship Id="rId286" Type="http://schemas.openxmlformats.org/officeDocument/2006/relationships/hyperlink" Target="http://www.customelectronics.ru/chast-6-podklyuchenie-elementov-kvadrokopt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16</Pages>
  <Words>6097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</cp:lastModifiedBy>
  <cp:revision>54</cp:revision>
  <cp:lastPrinted>2020-03-23T09:29:00Z</cp:lastPrinted>
  <dcterms:created xsi:type="dcterms:W3CDTF">2020-02-18T12:04:00Z</dcterms:created>
  <dcterms:modified xsi:type="dcterms:W3CDTF">2020-04-12T13:25:00Z</dcterms:modified>
</cp:coreProperties>
</file>